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929F" w14:textId="4479DA94" w:rsidR="00550164" w:rsidRDefault="007A0D6F" w:rsidP="00550164">
      <w:pPr>
        <w:pStyle w:val="RANZCPLevel1SubHeading"/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64810E" wp14:editId="5ABF57B9">
                <wp:simplePos x="0" y="0"/>
                <wp:positionH relativeFrom="column">
                  <wp:posOffset>-83185</wp:posOffset>
                </wp:positionH>
                <wp:positionV relativeFrom="paragraph">
                  <wp:posOffset>-544195</wp:posOffset>
                </wp:positionV>
                <wp:extent cx="6937375" cy="894080"/>
                <wp:effectExtent l="0" t="0" r="0" b="127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894080"/>
                          <a:chOff x="711" y="340"/>
                          <a:chExt cx="10925" cy="1408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11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A7FA" w14:textId="53ADC65D" w:rsidR="000C5962" w:rsidRPr="009210D5" w:rsidRDefault="00A20503" w:rsidP="000C5962">
                              <w:pPr>
                                <w:pStyle w:val="RANZCPPageHeading"/>
                                <w:rPr>
                                  <w:b/>
                                  <w:bCs/>
                                  <w:color w:val="0070C0"/>
                                  <w:sz w:val="44"/>
                                  <w:szCs w:val="40"/>
                                </w:rPr>
                              </w:pPr>
                              <w:r w:rsidRPr="009210D5">
                                <w:rPr>
                                  <w:b/>
                                  <w:bCs/>
                                  <w:color w:val="0070C0"/>
                                  <w:sz w:val="44"/>
                                  <w:szCs w:val="48"/>
                                </w:rPr>
                                <w:t>Practice Peer Review</w:t>
                              </w:r>
                            </w:p>
                            <w:p w14:paraId="376A0F4B" w14:textId="0EBFD9B3" w:rsidR="000C5962" w:rsidRPr="0022749F" w:rsidRDefault="00A20503" w:rsidP="00A20503">
                              <w:pPr>
                                <w:pStyle w:val="RANZCPLevel1SubHeading"/>
                                <w:rPr>
                                  <w:color w:val="0070C0"/>
                                </w:rPr>
                              </w:pPr>
                              <w:r w:rsidRPr="0022749F">
                                <w:rPr>
                                  <w:color w:val="0070C0"/>
                                </w:rPr>
                                <w:t>C</w:t>
                              </w:r>
                              <w:r w:rsidR="006A7192">
                                <w:rPr>
                                  <w:color w:val="0070C0"/>
                                </w:rPr>
                                <w:t xml:space="preserve">ontinuing </w:t>
                              </w:r>
                              <w:r w:rsidRPr="0022749F">
                                <w:rPr>
                                  <w:color w:val="0070C0"/>
                                </w:rPr>
                                <w:t>P</w:t>
                              </w:r>
                              <w:r w:rsidR="006A7192">
                                <w:rPr>
                                  <w:color w:val="0070C0"/>
                                </w:rPr>
                                <w:t xml:space="preserve">rofessional </w:t>
                              </w:r>
                              <w:r w:rsidRPr="0022749F">
                                <w:rPr>
                                  <w:color w:val="0070C0"/>
                                </w:rPr>
                                <w:t>D</w:t>
                              </w:r>
                              <w:r w:rsidR="006A7192">
                                <w:rPr>
                                  <w:color w:val="0070C0"/>
                                </w:rPr>
                                <w:t>evelopment</w:t>
                              </w:r>
                              <w:r w:rsidRPr="0022749F">
                                <w:rPr>
                                  <w:color w:val="0070C0"/>
                                </w:rPr>
                                <w:t xml:space="preserve"> Program </w:t>
                              </w:r>
                            </w:p>
                            <w:p w14:paraId="7AD9722E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810E" id="Group 43" o:spid="_x0000_s1026" style="position:absolute;margin-left:-6.55pt;margin-top:-42.85pt;width:546.25pt;height:70.4pt;z-index:-251654144" coordorigin="711,340" coordsize="10925,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11;top:611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5AE5A7FA" w14:textId="53ADC65D" w:rsidR="000C5962" w:rsidRPr="009210D5" w:rsidRDefault="00A20503" w:rsidP="000C5962">
                        <w:pPr>
                          <w:pStyle w:val="RANZCPPageHeading"/>
                          <w:rPr>
                            <w:b/>
                            <w:bCs/>
                            <w:color w:val="0070C0"/>
                            <w:sz w:val="44"/>
                            <w:szCs w:val="40"/>
                          </w:rPr>
                        </w:pPr>
                        <w:r w:rsidRPr="009210D5">
                          <w:rPr>
                            <w:b/>
                            <w:bCs/>
                            <w:color w:val="0070C0"/>
                            <w:sz w:val="44"/>
                            <w:szCs w:val="48"/>
                          </w:rPr>
                          <w:t>Practice Peer Review</w:t>
                        </w:r>
                      </w:p>
                      <w:p w14:paraId="376A0F4B" w14:textId="0EBFD9B3" w:rsidR="000C5962" w:rsidRPr="0022749F" w:rsidRDefault="00A20503" w:rsidP="00A20503">
                        <w:pPr>
                          <w:pStyle w:val="RANZCPLevel1SubHeading"/>
                          <w:rPr>
                            <w:color w:val="0070C0"/>
                          </w:rPr>
                        </w:pPr>
                        <w:r w:rsidRPr="0022749F">
                          <w:rPr>
                            <w:color w:val="0070C0"/>
                          </w:rPr>
                          <w:t>C</w:t>
                        </w:r>
                        <w:r w:rsidR="006A7192">
                          <w:rPr>
                            <w:color w:val="0070C0"/>
                          </w:rPr>
                          <w:t xml:space="preserve">ontinuing </w:t>
                        </w:r>
                        <w:r w:rsidRPr="0022749F">
                          <w:rPr>
                            <w:color w:val="0070C0"/>
                          </w:rPr>
                          <w:t>P</w:t>
                        </w:r>
                        <w:r w:rsidR="006A7192">
                          <w:rPr>
                            <w:color w:val="0070C0"/>
                          </w:rPr>
                          <w:t xml:space="preserve">rofessional </w:t>
                        </w:r>
                        <w:r w:rsidRPr="0022749F">
                          <w:rPr>
                            <w:color w:val="0070C0"/>
                          </w:rPr>
                          <w:t>D</w:t>
                        </w:r>
                        <w:r w:rsidR="006A7192">
                          <w:rPr>
                            <w:color w:val="0070C0"/>
                          </w:rPr>
                          <w:t>evelopment</w:t>
                        </w:r>
                        <w:r w:rsidRPr="0022749F">
                          <w:rPr>
                            <w:color w:val="0070C0"/>
                          </w:rPr>
                          <w:t xml:space="preserve"> Program </w:t>
                        </w:r>
                      </w:p>
                      <w:p w14:paraId="7AD9722E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673D343B" w14:textId="32099F64" w:rsidR="00A20503" w:rsidRDefault="00A20503" w:rsidP="00A20503">
      <w:pPr>
        <w:rPr>
          <w:b/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20503" w14:paraId="7F20DA4C" w14:textId="77777777" w:rsidTr="002134B6">
        <w:tc>
          <w:tcPr>
            <w:tcW w:w="5094" w:type="dxa"/>
            <w:tcBorders>
              <w:top w:val="nil"/>
              <w:bottom w:val="nil"/>
            </w:tcBorders>
          </w:tcPr>
          <w:p w14:paraId="0E3F2735" w14:textId="5C6C3FDB" w:rsidR="00A20503" w:rsidRDefault="00455DD0" w:rsidP="00A20503">
            <w:pPr>
              <w:pStyle w:val="Heading1"/>
            </w:pPr>
            <w:r>
              <w:t>PARTICIPANT MEETING SCHEDULE</w:t>
            </w:r>
          </w:p>
          <w:p w14:paraId="2AD89C0A" w14:textId="5B33B829" w:rsidR="004243DE" w:rsidRDefault="004E177C" w:rsidP="00A20503">
            <w:r>
              <w:t>CPD Record</w:t>
            </w:r>
            <w:r w:rsidR="00345E6C">
              <w:br/>
            </w:r>
            <w:r w:rsidR="00345E6C" w:rsidRPr="009F0F55">
              <w:rPr>
                <w:b/>
                <w:bCs/>
                <w:sz w:val="16"/>
                <w:szCs w:val="18"/>
              </w:rPr>
              <w:t xml:space="preserve">Note: once completed please forward to </w:t>
            </w:r>
            <w:hyperlink r:id="rId12" w:history="1">
              <w:r w:rsidR="00345E6C" w:rsidRPr="009F0F55">
                <w:rPr>
                  <w:rStyle w:val="Hyperlink"/>
                  <w:b/>
                  <w:bCs/>
                  <w:sz w:val="16"/>
                  <w:szCs w:val="18"/>
                </w:rPr>
                <w:t>cpdhelp@ranzcp.org</w:t>
              </w:r>
            </w:hyperlink>
          </w:p>
        </w:tc>
        <w:tc>
          <w:tcPr>
            <w:tcW w:w="5094" w:type="dxa"/>
            <w:tcBorders>
              <w:top w:val="nil"/>
              <w:bottom w:val="nil"/>
            </w:tcBorders>
          </w:tcPr>
          <w:p w14:paraId="52E6E660" w14:textId="2009A80A" w:rsidR="006E1166" w:rsidRPr="006E1166" w:rsidRDefault="00A20503" w:rsidP="00A20503">
            <w:pPr>
              <w:rPr>
                <w:sz w:val="20"/>
                <w:szCs w:val="22"/>
              </w:rPr>
            </w:pPr>
            <w:r w:rsidRPr="006E1166">
              <w:rPr>
                <w:b/>
                <w:bCs/>
                <w:sz w:val="20"/>
                <w:szCs w:val="22"/>
              </w:rPr>
              <w:t>Note:</w:t>
            </w:r>
            <w:r w:rsidRPr="006E1166">
              <w:rPr>
                <w:sz w:val="20"/>
                <w:szCs w:val="22"/>
              </w:rPr>
              <w:t xml:space="preserve"> This template has been designed to </w:t>
            </w:r>
            <w:r w:rsidR="00F53F79">
              <w:rPr>
                <w:sz w:val="20"/>
                <w:szCs w:val="22"/>
              </w:rPr>
              <w:t xml:space="preserve">record the </w:t>
            </w:r>
            <w:r w:rsidR="00813877">
              <w:rPr>
                <w:sz w:val="20"/>
                <w:szCs w:val="22"/>
              </w:rPr>
              <w:t>agreed</w:t>
            </w:r>
            <w:r w:rsidR="00F53F79">
              <w:rPr>
                <w:sz w:val="20"/>
                <w:szCs w:val="22"/>
              </w:rPr>
              <w:t xml:space="preserve"> timelines and meetings for </w:t>
            </w:r>
            <w:r w:rsidR="00813877">
              <w:rPr>
                <w:sz w:val="20"/>
                <w:szCs w:val="22"/>
              </w:rPr>
              <w:t>Practice Peer Review</w:t>
            </w:r>
            <w:r w:rsidR="006E1166">
              <w:rPr>
                <w:sz w:val="20"/>
                <w:szCs w:val="22"/>
              </w:rPr>
              <w:t xml:space="preserve"> </w:t>
            </w:r>
          </w:p>
        </w:tc>
      </w:tr>
    </w:tbl>
    <w:p w14:paraId="205E0756" w14:textId="15D745C7" w:rsidR="00EA64DC" w:rsidRDefault="00EA64DC" w:rsidP="004F53EE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5189" wp14:editId="6DC990F2">
                <wp:simplePos x="0" y="0"/>
                <wp:positionH relativeFrom="column">
                  <wp:posOffset>20955</wp:posOffset>
                </wp:positionH>
                <wp:positionV relativeFrom="paragraph">
                  <wp:posOffset>52705</wp:posOffset>
                </wp:positionV>
                <wp:extent cx="6448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D96C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15pt" to="50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476DD">
        <w:rPr>
          <w:b/>
          <w:bCs/>
        </w:rPr>
        <w:br/>
      </w:r>
      <w:r w:rsidR="00547A79">
        <w:rPr>
          <w:b/>
          <w:bCs/>
        </w:rPr>
        <w:t>Facilitator:</w:t>
      </w:r>
      <w:r w:rsidR="00547A79">
        <w:rPr>
          <w:b/>
          <w:bCs/>
        </w:rPr>
        <w:tab/>
      </w:r>
      <w:r w:rsidR="00547A79">
        <w:rPr>
          <w:b/>
          <w:bCs/>
        </w:rPr>
        <w:tab/>
      </w:r>
      <w:r w:rsidR="00547A79">
        <w:rPr>
          <w:b/>
          <w:bCs/>
        </w:rPr>
        <w:tab/>
      </w:r>
      <w:r w:rsidR="00547A79">
        <w:rPr>
          <w:b/>
          <w:bCs/>
        </w:rPr>
        <w:tab/>
      </w:r>
    </w:p>
    <w:p w14:paraId="71678C5E" w14:textId="2C80EB29" w:rsidR="00547A79" w:rsidRDefault="00547A79" w:rsidP="004F53EE">
      <w:pPr>
        <w:spacing w:after="0"/>
        <w:rPr>
          <w:b/>
          <w:bCs/>
        </w:rPr>
      </w:pPr>
    </w:p>
    <w:p w14:paraId="68CA44DB" w14:textId="0678B3AE" w:rsidR="00547A79" w:rsidRDefault="00547A79" w:rsidP="004F53EE">
      <w:pPr>
        <w:spacing w:after="0"/>
        <w:rPr>
          <w:b/>
          <w:bCs/>
        </w:rPr>
      </w:pPr>
      <w:r>
        <w:rPr>
          <w:b/>
          <w:bCs/>
        </w:rPr>
        <w:t>Peer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F91E151" w14:textId="7A7DC8B9" w:rsidR="00547A79" w:rsidRDefault="00547A79" w:rsidP="004F53EE">
      <w:pPr>
        <w:spacing w:after="0"/>
        <w:rPr>
          <w:b/>
          <w:bCs/>
        </w:rPr>
      </w:pPr>
    </w:p>
    <w:p w14:paraId="468A5B6A" w14:textId="17F3120D" w:rsidR="00547A79" w:rsidRDefault="00547A79" w:rsidP="004F53EE">
      <w:pPr>
        <w:spacing w:after="0"/>
        <w:rPr>
          <w:b/>
          <w:bCs/>
        </w:rPr>
      </w:pPr>
      <w:r>
        <w:rPr>
          <w:b/>
          <w:bCs/>
        </w:rPr>
        <w:t>Peer 2</w:t>
      </w:r>
    </w:p>
    <w:p w14:paraId="5136E114" w14:textId="77777777" w:rsidR="00547A79" w:rsidRDefault="00547A79" w:rsidP="004F53EE">
      <w:pPr>
        <w:spacing w:after="0"/>
        <w:rPr>
          <w:b/>
          <w:bCs/>
          <w:sz w:val="24"/>
          <w:szCs w:val="28"/>
        </w:rPr>
      </w:pPr>
    </w:p>
    <w:p w14:paraId="5F190CC8" w14:textId="3E4EC538" w:rsidR="00547A79" w:rsidRDefault="00547A79" w:rsidP="004F53EE">
      <w:pPr>
        <w:spacing w:after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Please note the dates and times of your planned meetings. Add additional lines, if necessary, by adding rows to the tables below.</w:t>
      </w:r>
    </w:p>
    <w:p w14:paraId="702926FC" w14:textId="77777777" w:rsidR="00547A79" w:rsidRDefault="00547A79" w:rsidP="004F53EE">
      <w:pPr>
        <w:spacing w:after="0"/>
        <w:rPr>
          <w:b/>
          <w:bCs/>
          <w:sz w:val="24"/>
          <w:szCs w:val="28"/>
        </w:rPr>
      </w:pPr>
    </w:p>
    <w:p w14:paraId="6D89BF4D" w14:textId="09C1EA01" w:rsidR="00992C65" w:rsidRDefault="00A36AB8" w:rsidP="004F53EE">
      <w:pPr>
        <w:spacing w:after="0"/>
        <w:rPr>
          <w:sz w:val="20"/>
          <w:szCs w:val="20"/>
        </w:rPr>
      </w:pPr>
      <w:r w:rsidRPr="00EA64DC">
        <w:rPr>
          <w:b/>
          <w:bCs/>
          <w:sz w:val="24"/>
          <w:szCs w:val="28"/>
        </w:rPr>
        <w:t>PRACTICE DISCUSSION MEETING</w:t>
      </w:r>
      <w:r w:rsidR="00547A79">
        <w:rPr>
          <w:b/>
          <w:bCs/>
          <w:sz w:val="24"/>
          <w:szCs w:val="28"/>
        </w:rPr>
        <w:t>/s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0"/>
        <w:gridCol w:w="3547"/>
        <w:gridCol w:w="6419"/>
      </w:tblGrid>
      <w:tr w:rsidR="005C1B74" w14:paraId="6D1F1C4A" w14:textId="123175A2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87CD186" w14:textId="77777777" w:rsidR="005C1B74" w:rsidRDefault="005C1B74" w:rsidP="00687C7E">
            <w:bookmarkStart w:id="0" w:name="_Hlk65592402"/>
          </w:p>
        </w:tc>
        <w:tc>
          <w:tcPr>
            <w:tcW w:w="3547" w:type="dxa"/>
            <w:tcBorders>
              <w:left w:val="nil"/>
            </w:tcBorders>
          </w:tcPr>
          <w:p w14:paraId="477EF8E4" w14:textId="5843586B" w:rsidR="005C1B74" w:rsidRDefault="00547A79" w:rsidP="00964C6B"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</w:tcPr>
          <w:p w14:paraId="0E7A8406" w14:textId="6EECDD0A" w:rsidR="005C1B74" w:rsidRDefault="005C1B74" w:rsidP="00687C7E"/>
        </w:tc>
      </w:tr>
      <w:tr w:rsidR="005C1B74" w14:paraId="6B6A4034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9DD1A67" w14:textId="77777777" w:rsidR="005C1B74" w:rsidRDefault="005C1B74" w:rsidP="005C1B74"/>
        </w:tc>
        <w:tc>
          <w:tcPr>
            <w:tcW w:w="3547" w:type="dxa"/>
            <w:tcBorders>
              <w:left w:val="nil"/>
            </w:tcBorders>
            <w:vAlign w:val="center"/>
          </w:tcPr>
          <w:p w14:paraId="624AD76E" w14:textId="6F651762" w:rsidR="005C1B74" w:rsidRDefault="00547A79" w:rsidP="005C1B74"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6C377405" w14:textId="51DBEF2A" w:rsidR="005C1B74" w:rsidRDefault="005C1B74" w:rsidP="005C1B74"/>
        </w:tc>
      </w:tr>
      <w:tr w:rsidR="00547A79" w14:paraId="00384291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A08B7C5" w14:textId="77777777" w:rsidR="00547A79" w:rsidRDefault="00547A79" w:rsidP="005C1B74"/>
        </w:tc>
        <w:tc>
          <w:tcPr>
            <w:tcW w:w="3547" w:type="dxa"/>
            <w:tcBorders>
              <w:left w:val="nil"/>
            </w:tcBorders>
            <w:vAlign w:val="center"/>
          </w:tcPr>
          <w:p w14:paraId="4B7EDBC1" w14:textId="73BB7078" w:rsidR="00547A79" w:rsidRDefault="00547A79" w:rsidP="005C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5CC15720" w14:textId="77777777" w:rsidR="00547A79" w:rsidRDefault="00547A79" w:rsidP="005C1B74"/>
        </w:tc>
      </w:tr>
      <w:tr w:rsidR="00547A79" w14:paraId="603F532D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E4FEA5F" w14:textId="330A3B49" w:rsidR="00547A79" w:rsidRDefault="00547A79" w:rsidP="005C1B74"/>
        </w:tc>
        <w:tc>
          <w:tcPr>
            <w:tcW w:w="3547" w:type="dxa"/>
            <w:tcBorders>
              <w:left w:val="nil"/>
            </w:tcBorders>
            <w:vAlign w:val="center"/>
          </w:tcPr>
          <w:p w14:paraId="7ADEF654" w14:textId="3A6F9DBA" w:rsidR="00547A79" w:rsidRDefault="00547A79" w:rsidP="005C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569D0114" w14:textId="77777777" w:rsidR="00547A79" w:rsidRDefault="00547A79" w:rsidP="005C1B74"/>
        </w:tc>
      </w:tr>
      <w:bookmarkEnd w:id="0"/>
    </w:tbl>
    <w:p w14:paraId="0986C8B0" w14:textId="6657C1C4" w:rsidR="00FF2037" w:rsidRPr="003012C9" w:rsidRDefault="00FF2037" w:rsidP="004F53EE">
      <w:pPr>
        <w:spacing w:after="0"/>
        <w:rPr>
          <w:sz w:val="20"/>
          <w:szCs w:val="20"/>
        </w:rPr>
      </w:pPr>
    </w:p>
    <w:p w14:paraId="6253D3FF" w14:textId="43E9C25D" w:rsidR="00341918" w:rsidRDefault="00341918" w:rsidP="009F6A3D">
      <w:pPr>
        <w:spacing w:after="0"/>
      </w:pPr>
    </w:p>
    <w:p w14:paraId="79D24C3D" w14:textId="77777777" w:rsidR="00345E6C" w:rsidRDefault="00345E6C" w:rsidP="009F6A3D">
      <w:pPr>
        <w:spacing w:after="0"/>
      </w:pPr>
    </w:p>
    <w:p w14:paraId="4EFE5D00" w14:textId="65F96301" w:rsidR="001360DB" w:rsidRPr="00EA64DC" w:rsidRDefault="00EA64DC" w:rsidP="00605FDC">
      <w:pPr>
        <w:rPr>
          <w:szCs w:val="22"/>
        </w:rPr>
      </w:pPr>
      <w:r w:rsidRPr="00EA64DC">
        <w:rPr>
          <w:b/>
          <w:bCs/>
          <w:sz w:val="24"/>
          <w:szCs w:val="28"/>
        </w:rPr>
        <w:t>PRACTICE DEVELOPMENT DISCUSSION MEETING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0"/>
        <w:gridCol w:w="3547"/>
        <w:gridCol w:w="6419"/>
      </w:tblGrid>
      <w:tr w:rsidR="00547A79" w14:paraId="1DA132BE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90A14C8" w14:textId="77777777" w:rsidR="00547A79" w:rsidRDefault="00547A79" w:rsidP="00417D5A"/>
        </w:tc>
        <w:tc>
          <w:tcPr>
            <w:tcW w:w="3547" w:type="dxa"/>
            <w:tcBorders>
              <w:left w:val="nil"/>
            </w:tcBorders>
          </w:tcPr>
          <w:p w14:paraId="32CBEDF6" w14:textId="77777777" w:rsidR="00547A79" w:rsidRDefault="00547A79" w:rsidP="00417D5A"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</w:tcPr>
          <w:p w14:paraId="5474BDC6" w14:textId="77777777" w:rsidR="00547A79" w:rsidRDefault="00547A79" w:rsidP="00417D5A"/>
        </w:tc>
      </w:tr>
      <w:tr w:rsidR="00547A79" w14:paraId="3D295716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C246662" w14:textId="77777777" w:rsidR="00547A79" w:rsidRDefault="00547A79" w:rsidP="00417D5A"/>
        </w:tc>
        <w:tc>
          <w:tcPr>
            <w:tcW w:w="3547" w:type="dxa"/>
            <w:tcBorders>
              <w:left w:val="nil"/>
            </w:tcBorders>
            <w:vAlign w:val="center"/>
          </w:tcPr>
          <w:p w14:paraId="2B78A2C2" w14:textId="77777777" w:rsidR="00547A79" w:rsidRDefault="00547A79" w:rsidP="00417D5A"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4E08A832" w14:textId="77777777" w:rsidR="00547A79" w:rsidRDefault="00547A79" w:rsidP="00417D5A"/>
        </w:tc>
      </w:tr>
      <w:tr w:rsidR="00547A79" w14:paraId="389DB959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5FEC76C" w14:textId="77777777" w:rsidR="00547A79" w:rsidRDefault="00547A79" w:rsidP="00417D5A"/>
        </w:tc>
        <w:tc>
          <w:tcPr>
            <w:tcW w:w="3547" w:type="dxa"/>
            <w:tcBorders>
              <w:left w:val="nil"/>
            </w:tcBorders>
            <w:vAlign w:val="center"/>
          </w:tcPr>
          <w:p w14:paraId="4A3571AB" w14:textId="77777777" w:rsidR="00547A79" w:rsidRDefault="00547A79" w:rsidP="0041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7F569BA3" w14:textId="77777777" w:rsidR="00547A79" w:rsidRDefault="00547A79" w:rsidP="00417D5A"/>
        </w:tc>
      </w:tr>
      <w:tr w:rsidR="00547A79" w14:paraId="11A05155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5DC4C00" w14:textId="77777777" w:rsidR="00547A79" w:rsidRDefault="00547A79" w:rsidP="00417D5A"/>
        </w:tc>
        <w:tc>
          <w:tcPr>
            <w:tcW w:w="3547" w:type="dxa"/>
            <w:tcBorders>
              <w:left w:val="nil"/>
            </w:tcBorders>
            <w:vAlign w:val="center"/>
          </w:tcPr>
          <w:p w14:paraId="3F5C461C" w14:textId="77777777" w:rsidR="00547A79" w:rsidRDefault="00547A79" w:rsidP="0041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51FA7D28" w14:textId="77777777" w:rsidR="00547A79" w:rsidRDefault="00547A79" w:rsidP="00417D5A"/>
        </w:tc>
      </w:tr>
    </w:tbl>
    <w:p w14:paraId="5B4548BB" w14:textId="75575765" w:rsidR="00A33B21" w:rsidRDefault="00A33B21" w:rsidP="009F6A3D">
      <w:pPr>
        <w:spacing w:after="0"/>
        <w:rPr>
          <w:b/>
          <w:bCs/>
        </w:rPr>
      </w:pPr>
    </w:p>
    <w:p w14:paraId="42B2F1F7" w14:textId="77777777" w:rsidR="00EA64DC" w:rsidRDefault="00EA64DC" w:rsidP="0064714D">
      <w:pPr>
        <w:rPr>
          <w:b/>
          <w:bCs/>
          <w:sz w:val="24"/>
          <w:szCs w:val="28"/>
        </w:rPr>
      </w:pPr>
    </w:p>
    <w:p w14:paraId="32EC45F1" w14:textId="02383E19" w:rsidR="00EA64DC" w:rsidRPr="00EA64DC" w:rsidRDefault="00EA64DC" w:rsidP="0064714D">
      <w:pPr>
        <w:rPr>
          <w:b/>
          <w:bCs/>
          <w:sz w:val="24"/>
          <w:szCs w:val="28"/>
        </w:rPr>
      </w:pPr>
      <w:r w:rsidRPr="00EA64DC">
        <w:rPr>
          <w:b/>
          <w:bCs/>
          <w:sz w:val="24"/>
          <w:szCs w:val="28"/>
        </w:rPr>
        <w:t>PRACTICE REFLECTION DISCUSSION MEETING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0"/>
        <w:gridCol w:w="3547"/>
        <w:gridCol w:w="6419"/>
      </w:tblGrid>
      <w:tr w:rsidR="00547A79" w14:paraId="45AA17DA" w14:textId="77777777" w:rsidTr="006A065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E5CEFA3" w14:textId="77777777" w:rsidR="00547A79" w:rsidRDefault="00547A79" w:rsidP="00417D5A"/>
        </w:tc>
        <w:tc>
          <w:tcPr>
            <w:tcW w:w="3547" w:type="dxa"/>
            <w:tcBorders>
              <w:left w:val="nil"/>
            </w:tcBorders>
          </w:tcPr>
          <w:p w14:paraId="5E621E2C" w14:textId="77777777" w:rsidR="00547A79" w:rsidRDefault="00547A79" w:rsidP="00417D5A">
            <w:r>
              <w:rPr>
                <w:sz w:val="20"/>
                <w:szCs w:val="20"/>
              </w:rPr>
              <w:t>Date/Time</w:t>
            </w:r>
          </w:p>
        </w:tc>
        <w:tc>
          <w:tcPr>
            <w:tcW w:w="6419" w:type="dxa"/>
            <w:tcBorders>
              <w:left w:val="nil"/>
            </w:tcBorders>
          </w:tcPr>
          <w:p w14:paraId="752C75A4" w14:textId="77777777" w:rsidR="00547A79" w:rsidRDefault="00547A79" w:rsidP="00417D5A"/>
        </w:tc>
      </w:tr>
    </w:tbl>
    <w:p w14:paraId="5F16F877" w14:textId="24F459F4" w:rsidR="00B24912" w:rsidRDefault="00B24912" w:rsidP="00EA64DC">
      <w:pPr>
        <w:rPr>
          <w:b/>
          <w:bCs/>
        </w:rPr>
      </w:pPr>
    </w:p>
    <w:p w14:paraId="4D2BAEC5" w14:textId="1FDCA033" w:rsidR="00E85CD9" w:rsidRDefault="00E85CD9" w:rsidP="00EA64DC">
      <w:pPr>
        <w:rPr>
          <w:b/>
          <w:bCs/>
        </w:rPr>
      </w:pPr>
    </w:p>
    <w:p w14:paraId="6DFA75D4" w14:textId="77777777" w:rsidR="00E85CD9" w:rsidRDefault="00E85CD9" w:rsidP="00EA64DC">
      <w:pPr>
        <w:rPr>
          <w:b/>
          <w:bCs/>
        </w:rPr>
      </w:pPr>
    </w:p>
    <w:p w14:paraId="68400276" w14:textId="77777777" w:rsidR="00E85CD9" w:rsidRPr="00E85CD9" w:rsidRDefault="00E85CD9" w:rsidP="00E85CD9">
      <w:pPr>
        <w:pStyle w:val="ListParagraph"/>
        <w:ind w:left="0"/>
        <w:rPr>
          <w:rFonts w:ascii="Calibri" w:hAnsi="Calibri"/>
          <w:i/>
          <w:iCs/>
          <w:sz w:val="20"/>
          <w:szCs w:val="20"/>
          <w:lang w:val="en-AU"/>
        </w:rPr>
      </w:pPr>
      <w:r w:rsidRPr="00E85CD9">
        <w:rPr>
          <w:i/>
          <w:iCs/>
          <w:sz w:val="20"/>
          <w:szCs w:val="20"/>
          <w:lang w:val="en-AU"/>
        </w:rPr>
        <w:t xml:space="preserve">The RANZCP own all intellectual property rights (including any copyright, </w:t>
      </w:r>
      <w:proofErr w:type="gramStart"/>
      <w:r w:rsidRPr="00E85CD9">
        <w:rPr>
          <w:i/>
          <w:iCs/>
          <w:sz w:val="20"/>
          <w:szCs w:val="20"/>
          <w:lang w:val="en-AU"/>
        </w:rPr>
        <w:t>trade mark</w:t>
      </w:r>
      <w:proofErr w:type="gramEnd"/>
      <w:r w:rsidRPr="00E85CD9">
        <w:rPr>
          <w:i/>
          <w:iCs/>
          <w:sz w:val="20"/>
          <w:szCs w:val="20"/>
          <w:lang w:val="en-AU"/>
        </w:rPr>
        <w:t xml:space="preserve"> rights and patent rights) in the Information and this document. You may download, copy or print reasonable amounts of the Information for your personal, non-commercial use, but must not use it in a commercial way (for example, publishing, selling or modifying the Information) without RANZCP’s prior written consent.</w:t>
      </w:r>
    </w:p>
    <w:sectPr w:rsidR="00E85CD9" w:rsidRPr="00E85CD9" w:rsidSect="000C596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992" w:right="851" w:bottom="1134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7DAA" w14:textId="77777777" w:rsidR="00B741D5" w:rsidRDefault="00B741D5">
      <w:r>
        <w:separator/>
      </w:r>
    </w:p>
  </w:endnote>
  <w:endnote w:type="continuationSeparator" w:id="0">
    <w:p w14:paraId="2BF22213" w14:textId="77777777" w:rsidR="00B741D5" w:rsidRDefault="00B7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50A" w14:textId="6C596D60" w:rsidR="00550164" w:rsidRPr="00EE2E58" w:rsidRDefault="006A7192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Continuing Professional Development Program </w:t>
    </w:r>
    <w:r w:rsidR="00EF6FC8">
      <w:rPr>
        <w:sz w:val="16"/>
      </w:rPr>
      <w:t>| P</w:t>
    </w:r>
    <w:r w:rsidR="00EA64DC">
      <w:rPr>
        <w:sz w:val="16"/>
      </w:rPr>
      <w:t>ARTICIPANT MEETING SCHEDULE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8674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proofErr w:type="spellStart"/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proofErr w:type="spellEnd"/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7A0D6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CCDF" w14:textId="77777777" w:rsidR="00B741D5" w:rsidRDefault="00B741D5">
      <w:r>
        <w:separator/>
      </w:r>
    </w:p>
  </w:footnote>
  <w:footnote w:type="continuationSeparator" w:id="0">
    <w:p w14:paraId="53EEE9DB" w14:textId="77777777" w:rsidR="00B741D5" w:rsidRDefault="00B7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CCC8" w14:textId="2CE0A5FA" w:rsidR="00D62E47" w:rsidRDefault="00D62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9F2" w14:textId="414C2D81" w:rsidR="00550164" w:rsidRDefault="00550164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06B" w14:textId="3078FF23" w:rsidR="000C5962" w:rsidRDefault="000C5962">
    <w:pPr>
      <w:pStyle w:val="Header"/>
    </w:pPr>
  </w:p>
  <w:p w14:paraId="01E835B5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C9"/>
    <w:multiLevelType w:val="hybridMultilevel"/>
    <w:tmpl w:val="FF72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9134F3"/>
    <w:multiLevelType w:val="hybridMultilevel"/>
    <w:tmpl w:val="F30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53E"/>
    <w:multiLevelType w:val="multilevel"/>
    <w:tmpl w:val="A5122260"/>
    <w:numStyleLink w:val="RANZCPBulletStyle"/>
  </w:abstractNum>
  <w:abstractNum w:abstractNumId="4" w15:restartNumberingAfterBreak="0">
    <w:nsid w:val="237578A8"/>
    <w:multiLevelType w:val="multilevel"/>
    <w:tmpl w:val="A5122260"/>
    <w:numStyleLink w:val="RANZCPBulletStyle"/>
  </w:abstractNum>
  <w:abstractNum w:abstractNumId="5" w15:restartNumberingAfterBreak="0">
    <w:nsid w:val="41D26711"/>
    <w:multiLevelType w:val="multilevel"/>
    <w:tmpl w:val="A5122260"/>
    <w:numStyleLink w:val="RANZCPBulletStyle"/>
  </w:abstractNum>
  <w:abstractNum w:abstractNumId="6" w15:restartNumberingAfterBreak="0">
    <w:nsid w:val="4E640514"/>
    <w:multiLevelType w:val="hybridMultilevel"/>
    <w:tmpl w:val="06AC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1FA4"/>
    <w:multiLevelType w:val="multilevel"/>
    <w:tmpl w:val="A5122260"/>
    <w:numStyleLink w:val="RANZCPBulletStyle"/>
  </w:abstractNum>
  <w:num w:numId="1" w16cid:durableId="384987285">
    <w:abstractNumId w:val="1"/>
  </w:num>
  <w:num w:numId="2" w16cid:durableId="625618470">
    <w:abstractNumId w:val="4"/>
  </w:num>
  <w:num w:numId="3" w16cid:durableId="58283547">
    <w:abstractNumId w:val="7"/>
  </w:num>
  <w:num w:numId="4" w16cid:durableId="864171325">
    <w:abstractNumId w:val="3"/>
  </w:num>
  <w:num w:numId="5" w16cid:durableId="755400079">
    <w:abstractNumId w:val="5"/>
  </w:num>
  <w:num w:numId="6" w16cid:durableId="106508174">
    <w:abstractNumId w:val="2"/>
  </w:num>
  <w:num w:numId="7" w16cid:durableId="496194864">
    <w:abstractNumId w:val="0"/>
  </w:num>
  <w:num w:numId="8" w16cid:durableId="830371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3"/>
    <w:rsid w:val="0001656C"/>
    <w:rsid w:val="000315D5"/>
    <w:rsid w:val="00041976"/>
    <w:rsid w:val="00050C2C"/>
    <w:rsid w:val="000617DC"/>
    <w:rsid w:val="00064C2E"/>
    <w:rsid w:val="000844FB"/>
    <w:rsid w:val="000C5962"/>
    <w:rsid w:val="000C6B6A"/>
    <w:rsid w:val="001011E1"/>
    <w:rsid w:val="00127422"/>
    <w:rsid w:val="00133F7A"/>
    <w:rsid w:val="001360DB"/>
    <w:rsid w:val="00166CD2"/>
    <w:rsid w:val="001777D8"/>
    <w:rsid w:val="001A4B6A"/>
    <w:rsid w:val="001B4895"/>
    <w:rsid w:val="001D6952"/>
    <w:rsid w:val="001E07D0"/>
    <w:rsid w:val="001E20FD"/>
    <w:rsid w:val="002057A3"/>
    <w:rsid w:val="002110B4"/>
    <w:rsid w:val="002134B6"/>
    <w:rsid w:val="002272BC"/>
    <w:rsid w:val="0022749F"/>
    <w:rsid w:val="00270656"/>
    <w:rsid w:val="00295B58"/>
    <w:rsid w:val="002E34C5"/>
    <w:rsid w:val="003012C9"/>
    <w:rsid w:val="00301311"/>
    <w:rsid w:val="00303A88"/>
    <w:rsid w:val="003131D5"/>
    <w:rsid w:val="00341918"/>
    <w:rsid w:val="003432FE"/>
    <w:rsid w:val="00345E6C"/>
    <w:rsid w:val="00361051"/>
    <w:rsid w:val="00367FC6"/>
    <w:rsid w:val="003A11A0"/>
    <w:rsid w:val="003B1223"/>
    <w:rsid w:val="003C2376"/>
    <w:rsid w:val="003D3BC3"/>
    <w:rsid w:val="003E02F3"/>
    <w:rsid w:val="004243DE"/>
    <w:rsid w:val="004245D3"/>
    <w:rsid w:val="00427A72"/>
    <w:rsid w:val="00433859"/>
    <w:rsid w:val="00434BE5"/>
    <w:rsid w:val="00455DD0"/>
    <w:rsid w:val="00464DB5"/>
    <w:rsid w:val="00474DCE"/>
    <w:rsid w:val="0048350B"/>
    <w:rsid w:val="00486AB2"/>
    <w:rsid w:val="004A5835"/>
    <w:rsid w:val="004E177C"/>
    <w:rsid w:val="004E6D88"/>
    <w:rsid w:val="004E7292"/>
    <w:rsid w:val="004F53EE"/>
    <w:rsid w:val="00522B1C"/>
    <w:rsid w:val="00547A79"/>
    <w:rsid w:val="00550164"/>
    <w:rsid w:val="00553602"/>
    <w:rsid w:val="005651D5"/>
    <w:rsid w:val="00571457"/>
    <w:rsid w:val="00574ED0"/>
    <w:rsid w:val="00592424"/>
    <w:rsid w:val="005A13A1"/>
    <w:rsid w:val="005C1B74"/>
    <w:rsid w:val="005D3FAB"/>
    <w:rsid w:val="005D4CC6"/>
    <w:rsid w:val="005D4FDA"/>
    <w:rsid w:val="005E2E98"/>
    <w:rsid w:val="005E344B"/>
    <w:rsid w:val="006015A8"/>
    <w:rsid w:val="00605FDC"/>
    <w:rsid w:val="006136E9"/>
    <w:rsid w:val="00620B64"/>
    <w:rsid w:val="0064714D"/>
    <w:rsid w:val="00677879"/>
    <w:rsid w:val="006929ED"/>
    <w:rsid w:val="00695636"/>
    <w:rsid w:val="006A0654"/>
    <w:rsid w:val="006A7192"/>
    <w:rsid w:val="006D3612"/>
    <w:rsid w:val="006E1166"/>
    <w:rsid w:val="006E7950"/>
    <w:rsid w:val="00705987"/>
    <w:rsid w:val="00705F2F"/>
    <w:rsid w:val="007263A1"/>
    <w:rsid w:val="00744250"/>
    <w:rsid w:val="00763FEB"/>
    <w:rsid w:val="00770E94"/>
    <w:rsid w:val="00770EA4"/>
    <w:rsid w:val="0078624A"/>
    <w:rsid w:val="007922B9"/>
    <w:rsid w:val="007A0D6F"/>
    <w:rsid w:val="007A7B5F"/>
    <w:rsid w:val="007B5877"/>
    <w:rsid w:val="007C0765"/>
    <w:rsid w:val="007D11CC"/>
    <w:rsid w:val="007D2221"/>
    <w:rsid w:val="007D2491"/>
    <w:rsid w:val="007E476F"/>
    <w:rsid w:val="00806AAE"/>
    <w:rsid w:val="00810BCB"/>
    <w:rsid w:val="00813877"/>
    <w:rsid w:val="00824568"/>
    <w:rsid w:val="00833A23"/>
    <w:rsid w:val="00846686"/>
    <w:rsid w:val="008476DD"/>
    <w:rsid w:val="008761EB"/>
    <w:rsid w:val="00877E3F"/>
    <w:rsid w:val="008953EA"/>
    <w:rsid w:val="008A4AF5"/>
    <w:rsid w:val="00920B2A"/>
    <w:rsid w:val="009210D5"/>
    <w:rsid w:val="009210E5"/>
    <w:rsid w:val="00922821"/>
    <w:rsid w:val="00945F3D"/>
    <w:rsid w:val="00964C6B"/>
    <w:rsid w:val="00992C65"/>
    <w:rsid w:val="009C089C"/>
    <w:rsid w:val="009D5EE0"/>
    <w:rsid w:val="009F0F55"/>
    <w:rsid w:val="009F6A3D"/>
    <w:rsid w:val="00A14543"/>
    <w:rsid w:val="00A165B2"/>
    <w:rsid w:val="00A20503"/>
    <w:rsid w:val="00A260E0"/>
    <w:rsid w:val="00A33B21"/>
    <w:rsid w:val="00A36AB8"/>
    <w:rsid w:val="00A47272"/>
    <w:rsid w:val="00A473C9"/>
    <w:rsid w:val="00A75207"/>
    <w:rsid w:val="00A860DE"/>
    <w:rsid w:val="00AA487C"/>
    <w:rsid w:val="00AA59C7"/>
    <w:rsid w:val="00AA7874"/>
    <w:rsid w:val="00B028CD"/>
    <w:rsid w:val="00B24912"/>
    <w:rsid w:val="00B47721"/>
    <w:rsid w:val="00B666C7"/>
    <w:rsid w:val="00B669B9"/>
    <w:rsid w:val="00B741D5"/>
    <w:rsid w:val="00B748D2"/>
    <w:rsid w:val="00B75383"/>
    <w:rsid w:val="00BA5F70"/>
    <w:rsid w:val="00BA7496"/>
    <w:rsid w:val="00BA7B3A"/>
    <w:rsid w:val="00BB70AF"/>
    <w:rsid w:val="00BE09B9"/>
    <w:rsid w:val="00C14F00"/>
    <w:rsid w:val="00C16457"/>
    <w:rsid w:val="00C20DC6"/>
    <w:rsid w:val="00C27A48"/>
    <w:rsid w:val="00C338D1"/>
    <w:rsid w:val="00C36426"/>
    <w:rsid w:val="00C4210B"/>
    <w:rsid w:val="00C52084"/>
    <w:rsid w:val="00C54871"/>
    <w:rsid w:val="00C73C54"/>
    <w:rsid w:val="00C7458F"/>
    <w:rsid w:val="00CA35E4"/>
    <w:rsid w:val="00CA3C42"/>
    <w:rsid w:val="00CA44C2"/>
    <w:rsid w:val="00CA6274"/>
    <w:rsid w:val="00CD5C0C"/>
    <w:rsid w:val="00CE3177"/>
    <w:rsid w:val="00CE4667"/>
    <w:rsid w:val="00D21A5B"/>
    <w:rsid w:val="00D35BC8"/>
    <w:rsid w:val="00D3697E"/>
    <w:rsid w:val="00D36E6D"/>
    <w:rsid w:val="00D57A8A"/>
    <w:rsid w:val="00D60CE4"/>
    <w:rsid w:val="00D62E47"/>
    <w:rsid w:val="00D75C55"/>
    <w:rsid w:val="00DD075B"/>
    <w:rsid w:val="00E16B47"/>
    <w:rsid w:val="00E352C4"/>
    <w:rsid w:val="00E362B9"/>
    <w:rsid w:val="00E50B39"/>
    <w:rsid w:val="00E517AA"/>
    <w:rsid w:val="00E51915"/>
    <w:rsid w:val="00E837F6"/>
    <w:rsid w:val="00E85CD9"/>
    <w:rsid w:val="00E937B4"/>
    <w:rsid w:val="00EA3A1B"/>
    <w:rsid w:val="00EA64DC"/>
    <w:rsid w:val="00ED408B"/>
    <w:rsid w:val="00EE0B47"/>
    <w:rsid w:val="00EF6FC8"/>
    <w:rsid w:val="00F02CFF"/>
    <w:rsid w:val="00F13468"/>
    <w:rsid w:val="00F17EF3"/>
    <w:rsid w:val="00F53F79"/>
    <w:rsid w:val="00F563C4"/>
    <w:rsid w:val="00F70BE4"/>
    <w:rsid w:val="00F71CE5"/>
    <w:rsid w:val="00F779F0"/>
    <w:rsid w:val="00F81F7B"/>
    <w:rsid w:val="00F84A23"/>
    <w:rsid w:val="00F91D92"/>
    <w:rsid w:val="00F9314E"/>
    <w:rsid w:val="00F9490F"/>
    <w:rsid w:val="00F97702"/>
    <w:rsid w:val="00FA0CC0"/>
    <w:rsid w:val="00FA17DC"/>
    <w:rsid w:val="00FC7472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4:docId w14:val="7C1706EA"/>
  <w15:chartTrackingRefBased/>
  <w15:docId w15:val="{70DF4A49-0287-4892-B9DA-44309E88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A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table" w:styleId="TableGrid">
    <w:name w:val="Table Grid"/>
    <w:basedOn w:val="TableNormal"/>
    <w:rsid w:val="00A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457"/>
    <w:rPr>
      <w:color w:val="808080"/>
    </w:rPr>
  </w:style>
  <w:style w:type="paragraph" w:styleId="ListParagraph">
    <w:name w:val="List Paragraph"/>
    <w:basedOn w:val="Normal"/>
    <w:uiPriority w:val="34"/>
    <w:qFormat/>
    <w:rsid w:val="000315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7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950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012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BC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character" w:styleId="Hyperlink">
    <w:name w:val="Hyperlink"/>
    <w:basedOn w:val="DefaultParagraphFont"/>
    <w:rsid w:val="00B24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pdhelp@ranzc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Publication%20one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13" ma:contentTypeDescription="Create a new document." ma:contentTypeScope="" ma:versionID="ae85424634c0e1b6d496e2b8c5b85258">
  <xsd:schema xmlns:xsd="http://www.w3.org/2001/XMLSchema" xmlns:xs="http://www.w3.org/2001/XMLSchema" xmlns:p="http://schemas.microsoft.com/office/2006/metadata/properties" xmlns:ns2="8e60320a-3b4d-4909-a17d-d2be66685aa6" xmlns:ns3="0f55892f-db84-42f0-90fb-6593ec605adc" targetNamespace="http://schemas.microsoft.com/office/2006/metadata/properties" ma:root="true" ma:fieldsID="775bdda3052854e9e793afd8d0d2daa9" ns2:_="" ns3:_="">
    <xsd:import namespace="8e60320a-3b4d-4909-a17d-d2be66685aa6"/>
    <xsd:import namespace="0f55892f-db84-42f0-90fb-6593ec60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5892f-db84-42f0-90fb-6593ec605a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e04115-f24f-4404-9a45-6af213ead374}" ma:internalName="TaxCatchAll" ma:showField="CatchAllData" ma:web="0f55892f-db84-42f0-90fb-6593ec605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5892f-db84-42f0-90fb-6593ec605adc" xsi:nil="true"/>
    <lcf76f155ced4ddcb4097134ff3c332f xmlns="8e60320a-3b4d-4909-a17d-d2be66685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AE833-E0EC-43AE-AE0F-2414744AA944}"/>
</file>

<file path=customXml/itemProps2.xml><?xml version="1.0" encoding="utf-8"?>
<ds:datastoreItem xmlns:ds="http://schemas.openxmlformats.org/officeDocument/2006/customXml" ds:itemID="{C8672876-7460-4619-9130-F179A676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3B0AF-57AE-4CC1-BEDE-93EB5475EE63}">
  <ds:schemaRefs>
    <ds:schemaRef ds:uri="5b7b4eb4-9987-43e5-ae5c-8ecbbdd7a2e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Publication one banner</Template>
  <TotalTime>2</TotalTime>
  <Pages>1</Pages>
  <Words>136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meeting record</vt:lpstr>
    </vt:vector>
  </TitlesOfParts>
  <Company>WinBusiness Computing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Participant-meeting-record</dc:title>
  <dc:subject/>
  <dc:creator>Lazcano, Ineke</dc:creator>
  <cp:keywords/>
  <cp:lastModifiedBy>Cryer, Richard</cp:lastModifiedBy>
  <cp:revision>7</cp:revision>
  <cp:lastPrinted>2023-08-17T05:20:00Z</cp:lastPrinted>
  <dcterms:created xsi:type="dcterms:W3CDTF">2023-06-21T01:45:00Z</dcterms:created>
  <dcterms:modified xsi:type="dcterms:W3CDTF">2023-10-10T05:52:00Z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Order">
    <vt:r8>100</vt:r8>
  </property>
</Properties>
</file>