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2CB0" w14:textId="77777777" w:rsidR="003D0189" w:rsidRDefault="007A0D6F" w:rsidP="00550164">
      <w:pPr>
        <w:pStyle w:val="RANZCPLevel1SubHeading"/>
      </w:pPr>
      <w:r>
        <w:rPr>
          <w:rFonts w:ascii="Times New Roman" w:hAnsi="Times New Roman"/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5532354" wp14:editId="017F1D9E">
                <wp:simplePos x="0" y="0"/>
                <wp:positionH relativeFrom="column">
                  <wp:posOffset>-335280</wp:posOffset>
                </wp:positionH>
                <wp:positionV relativeFrom="paragraph">
                  <wp:posOffset>-547370</wp:posOffset>
                </wp:positionV>
                <wp:extent cx="7183755" cy="1220470"/>
                <wp:effectExtent l="0" t="0" r="2540" b="1905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1220470"/>
                          <a:chOff x="323" y="340"/>
                          <a:chExt cx="11313" cy="1922"/>
                        </a:xfrm>
                      </wpg:grpSpPr>
                      <wps:wsp>
                        <wps:cNvPr id="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3" y="340"/>
                            <a:ext cx="7008" cy="1922"/>
                          </a:xfrm>
                          <a:prstGeom prst="rect">
                            <a:avLst/>
                          </a:prstGeom>
                          <a:solidFill>
                            <a:srgbClr val="006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907"/>
                            <a:ext cx="6803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5BE55" w14:textId="77777777" w:rsidR="000C5962" w:rsidRPr="00201153" w:rsidRDefault="00042879" w:rsidP="000C5962">
                              <w:pPr>
                                <w:pStyle w:val="RANZCPPageHeading"/>
                              </w:pPr>
                              <w:r>
                                <w:rPr>
                                  <w:szCs w:val="32"/>
                                </w:rPr>
                                <w:t>Continuing Professional Development</w:t>
                              </w:r>
                            </w:p>
                            <w:p w14:paraId="36B38424" w14:textId="77777777" w:rsidR="000C5962" w:rsidRPr="00FB5AE0" w:rsidRDefault="00042879" w:rsidP="000C5962">
                              <w:pPr>
                                <w:pStyle w:val="RANZCPPageHeadingSub"/>
                              </w:pPr>
                              <w:r>
                                <w:rPr>
                                  <w:szCs w:val="22"/>
                                </w:rPr>
                                <w:t xml:space="preserve">Application for deferral or </w:t>
                              </w:r>
                              <w:r w:rsidR="00D00205">
                                <w:rPr>
                                  <w:szCs w:val="22"/>
                                </w:rPr>
                                <w:t>exemption</w:t>
                              </w:r>
                            </w:p>
                            <w:p w14:paraId="1FE13AF0" w14:textId="77777777" w:rsidR="00550164" w:rsidRDefault="00550164" w:rsidP="000C5962"/>
                          </w:txbxContent>
                        </wps:txbx>
                        <wps:bodyPr rot="0" vert="horz" wrap="square" lIns="91440" tIns="45720" rIns="91440" bIns="468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5" y="340"/>
                            <a:ext cx="4191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32354" id="Group 43" o:spid="_x0000_s1026" style="position:absolute;margin-left:-26.4pt;margin-top:-43.1pt;width:565.65pt;height:96.1pt;z-index:-251654144" coordorigin="323,340" coordsize="11313,1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">
                <v:rect id="Rectangle 40" o:spid="_x0000_s1027" style="position:absolute;left:323;top:340;width:7008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" fillcolor="#0065b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711;top:907;width:6803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" filled="f" stroked="f">
                  <v:textbox inset=",,,1.3mm">
                    <w:txbxContent>
                      <w:p w14:paraId="2795BE55" w14:textId="77777777" w:rsidR="000C5962" w:rsidRPr="00201153" w:rsidRDefault="00042879" w:rsidP="000C5962">
                        <w:pPr>
                          <w:pStyle w:val="RANZCPPageHeading"/>
                        </w:pPr>
                        <w:r>
                          <w:rPr>
                            <w:szCs w:val="32"/>
                          </w:rPr>
                          <w:t>Continuing Professional Development</w:t>
                        </w:r>
                      </w:p>
                      <w:p w14:paraId="36B38424" w14:textId="77777777" w:rsidR="000C5962" w:rsidRPr="00FB5AE0" w:rsidRDefault="00042879" w:rsidP="000C5962">
                        <w:pPr>
                          <w:pStyle w:val="RANZCPPageHeadingSub"/>
                        </w:pPr>
                        <w:r>
                          <w:rPr>
                            <w:szCs w:val="22"/>
                          </w:rPr>
                          <w:t xml:space="preserve">Application for deferral or </w:t>
                        </w:r>
                        <w:r w:rsidR="00D00205">
                          <w:rPr>
                            <w:szCs w:val="22"/>
                          </w:rPr>
                          <w:t>exemption</w:t>
                        </w:r>
                      </w:p>
                      <w:p w14:paraId="1FE13AF0" w14:textId="77777777" w:rsidR="00550164" w:rsidRDefault="00550164" w:rsidP="000C5962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7445;top:340;width:4191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</w:p>
    <w:p w14:paraId="69D116C1" w14:textId="77777777" w:rsidR="003D0189" w:rsidRPr="003D0189" w:rsidRDefault="003D0189" w:rsidP="003D0189"/>
    <w:p w14:paraId="1562DA83" w14:textId="77777777" w:rsidR="003D0189" w:rsidRDefault="003D0189" w:rsidP="003D0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25"/>
      </w:tblGrid>
      <w:tr w:rsidR="003D0189" w14:paraId="7B78F8D4" w14:textId="77777777" w:rsidTr="003D0189">
        <w:tc>
          <w:tcPr>
            <w:tcW w:w="2263" w:type="dxa"/>
            <w:vMerge w:val="restart"/>
          </w:tcPr>
          <w:p w14:paraId="3B352F7E" w14:textId="77777777" w:rsidR="000578B1" w:rsidRDefault="000578B1" w:rsidP="003D0189"/>
          <w:p w14:paraId="0C658964" w14:textId="246B15EF" w:rsidR="003D0189" w:rsidRDefault="003D0189" w:rsidP="003D0189">
            <w:r>
              <w:t>Applicant Details</w:t>
            </w:r>
          </w:p>
        </w:tc>
        <w:tc>
          <w:tcPr>
            <w:tcW w:w="7925" w:type="dxa"/>
          </w:tcPr>
          <w:p w14:paraId="2E5484D7" w14:textId="77777777" w:rsidR="003D0189" w:rsidRDefault="003D0189" w:rsidP="003D0189">
            <w:r>
              <w:t>Full Name:</w:t>
            </w:r>
          </w:p>
        </w:tc>
      </w:tr>
      <w:tr w:rsidR="003D0189" w14:paraId="497D75CA" w14:textId="77777777" w:rsidTr="003D0189">
        <w:tc>
          <w:tcPr>
            <w:tcW w:w="2263" w:type="dxa"/>
            <w:vMerge/>
          </w:tcPr>
          <w:p w14:paraId="6AEEDD37" w14:textId="77777777" w:rsidR="003D0189" w:rsidRDefault="003D0189" w:rsidP="003D0189"/>
        </w:tc>
        <w:tc>
          <w:tcPr>
            <w:tcW w:w="7925" w:type="dxa"/>
          </w:tcPr>
          <w:p w14:paraId="68A97F17" w14:textId="77777777" w:rsidR="003D0189" w:rsidRDefault="003D0189" w:rsidP="003D0189">
            <w:r>
              <w:t>RANZCP Member ID:</w:t>
            </w:r>
          </w:p>
        </w:tc>
      </w:tr>
      <w:tr w:rsidR="003D0189" w14:paraId="64F1097E" w14:textId="77777777" w:rsidTr="003D0189">
        <w:tc>
          <w:tcPr>
            <w:tcW w:w="2263" w:type="dxa"/>
            <w:vMerge w:val="restart"/>
          </w:tcPr>
          <w:p w14:paraId="6D1C9774" w14:textId="77777777" w:rsidR="003D0189" w:rsidRDefault="003D0189" w:rsidP="003D0189">
            <w:r>
              <w:t>Membership Category and Country</w:t>
            </w:r>
          </w:p>
        </w:tc>
        <w:tc>
          <w:tcPr>
            <w:tcW w:w="7925" w:type="dxa"/>
          </w:tcPr>
          <w:p w14:paraId="7CEB2B82" w14:textId="01B00913" w:rsidR="003D0189" w:rsidRPr="00D00205" w:rsidRDefault="00D00205" w:rsidP="00D00205">
            <w:pPr>
              <w:rPr>
                <w:rFonts w:cs="Arial"/>
              </w:rPr>
            </w:pPr>
            <w:r>
              <w:rPr>
                <w:rFonts w:cs="Arial"/>
              </w:rPr>
              <w:t xml:space="preserve">Fellow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   </w:t>
            </w:r>
            <w:r w:rsidR="007622DA">
              <w:rPr>
                <w:rFonts w:cs="Arial"/>
              </w:rPr>
              <w:t xml:space="preserve">                  </w:t>
            </w:r>
            <w:r>
              <w:rPr>
                <w:rFonts w:cs="Arial"/>
              </w:rPr>
              <w:t xml:space="preserve">Affiliate </w:t>
            </w:r>
            <w:r>
              <w:rPr>
                <w:rFonts w:cs="Arial"/>
              </w:rPr>
              <w:sym w:font="Wingdings" w:char="F0A8"/>
            </w:r>
            <w:r>
              <w:rPr>
                <w:rFonts w:cs="Arial"/>
              </w:rPr>
              <w:t xml:space="preserve">    </w:t>
            </w:r>
            <w:r w:rsidR="007622DA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Individual CPD member </w:t>
            </w:r>
            <w:r>
              <w:rPr>
                <w:rFonts w:cs="Arial"/>
              </w:rPr>
              <w:sym w:font="Wingdings" w:char="F0A8"/>
            </w:r>
          </w:p>
        </w:tc>
      </w:tr>
      <w:tr w:rsidR="003D0189" w14:paraId="211A4BD1" w14:textId="77777777" w:rsidTr="003D0189">
        <w:tc>
          <w:tcPr>
            <w:tcW w:w="2263" w:type="dxa"/>
            <w:vMerge/>
          </w:tcPr>
          <w:p w14:paraId="0E061CF0" w14:textId="77777777" w:rsidR="003D0189" w:rsidRDefault="003D0189" w:rsidP="003D0189"/>
        </w:tc>
        <w:tc>
          <w:tcPr>
            <w:tcW w:w="7925" w:type="dxa"/>
          </w:tcPr>
          <w:p w14:paraId="1B90E7D3" w14:textId="77777777" w:rsidR="003D0189" w:rsidRDefault="00D00205" w:rsidP="003D0189">
            <w:r>
              <w:t xml:space="preserve">Australia </w:t>
            </w:r>
            <w:r>
              <w:sym w:font="Wingdings" w:char="F0A8"/>
            </w:r>
            <w:r>
              <w:t xml:space="preserve">   New Zealand </w:t>
            </w:r>
            <w:r>
              <w:sym w:font="Wingdings" w:char="F0A8"/>
            </w:r>
            <w:r>
              <w:t xml:space="preserve">   Overseas </w:t>
            </w:r>
            <w:r>
              <w:sym w:font="Wingdings" w:char="F0A8"/>
            </w:r>
            <w:r>
              <w:t xml:space="preserve">   Country:</w:t>
            </w:r>
          </w:p>
        </w:tc>
      </w:tr>
      <w:tr w:rsidR="003D0189" w14:paraId="4D044EC2" w14:textId="77777777" w:rsidTr="00E01779">
        <w:trPr>
          <w:trHeight w:val="1442"/>
        </w:trPr>
        <w:tc>
          <w:tcPr>
            <w:tcW w:w="2263" w:type="dxa"/>
          </w:tcPr>
          <w:p w14:paraId="2182487D" w14:textId="77777777" w:rsidR="000578B1" w:rsidRDefault="000578B1" w:rsidP="003D0189"/>
          <w:p w14:paraId="08DB5351" w14:textId="1E23A726" w:rsidR="003D0189" w:rsidRDefault="00D00205" w:rsidP="003D0189">
            <w:r>
              <w:t>Reason for deferral or exemption</w:t>
            </w:r>
          </w:p>
        </w:tc>
        <w:tc>
          <w:tcPr>
            <w:tcW w:w="7925" w:type="dxa"/>
          </w:tcPr>
          <w:p w14:paraId="6117FB5A" w14:textId="347FBBB4" w:rsidR="003D0189" w:rsidRDefault="00D00205" w:rsidP="003D0189">
            <w:r>
              <w:t xml:space="preserve">Extended Leave </w:t>
            </w:r>
            <w:r>
              <w:sym w:font="Wingdings" w:char="F0A8"/>
            </w:r>
            <w:r w:rsidR="00E01779">
              <w:t xml:space="preserve">                                            Prolonged Illness </w:t>
            </w:r>
            <w:r w:rsidR="00E01779">
              <w:sym w:font="Wingdings" w:char="F0A8"/>
            </w:r>
          </w:p>
          <w:p w14:paraId="70129CFC" w14:textId="4507D411" w:rsidR="00D00205" w:rsidRDefault="00D00205" w:rsidP="003D0189">
            <w:r>
              <w:t xml:space="preserve">Parental Leave </w:t>
            </w:r>
            <w:r>
              <w:sym w:font="Wingdings" w:char="F0A8"/>
            </w:r>
            <w:r w:rsidR="00E01779">
              <w:t xml:space="preserve">                                              International CPD Program </w:t>
            </w:r>
            <w:r w:rsidR="00E01779">
              <w:sym w:font="Wingdings" w:char="F0A8"/>
            </w:r>
          </w:p>
          <w:p w14:paraId="69BB2EEE" w14:textId="074CA52D" w:rsidR="00D00205" w:rsidRDefault="00D00205" w:rsidP="003D0189">
            <w:r>
              <w:t xml:space="preserve">Prolonged Carers Leave </w:t>
            </w:r>
            <w:r>
              <w:sym w:font="Wingdings" w:char="F0A8"/>
            </w:r>
            <w:r w:rsidR="00E01779">
              <w:t xml:space="preserve">                               Special Consideration </w:t>
            </w:r>
            <w:r w:rsidR="00E01779">
              <w:sym w:font="Wingdings" w:char="F0A8"/>
            </w:r>
          </w:p>
        </w:tc>
      </w:tr>
      <w:tr w:rsidR="003D0189" w14:paraId="11180AE5" w14:textId="77777777" w:rsidTr="00E01779">
        <w:trPr>
          <w:trHeight w:val="1689"/>
        </w:trPr>
        <w:tc>
          <w:tcPr>
            <w:tcW w:w="2263" w:type="dxa"/>
          </w:tcPr>
          <w:p w14:paraId="0789820A" w14:textId="77777777" w:rsidR="000578B1" w:rsidRDefault="000578B1" w:rsidP="003D0189"/>
          <w:p w14:paraId="394E4158" w14:textId="42385E61" w:rsidR="003D0189" w:rsidRDefault="00D00205" w:rsidP="003D0189">
            <w:r>
              <w:t>Explanation for request</w:t>
            </w:r>
          </w:p>
        </w:tc>
        <w:tc>
          <w:tcPr>
            <w:tcW w:w="7925" w:type="dxa"/>
          </w:tcPr>
          <w:p w14:paraId="0A2D90C8" w14:textId="77777777" w:rsidR="003D0189" w:rsidRDefault="003D0189" w:rsidP="003D0189"/>
        </w:tc>
      </w:tr>
      <w:tr w:rsidR="003D0189" w14:paraId="5A5F7035" w14:textId="77777777" w:rsidTr="000578B1">
        <w:trPr>
          <w:trHeight w:val="981"/>
        </w:trPr>
        <w:tc>
          <w:tcPr>
            <w:tcW w:w="2263" w:type="dxa"/>
          </w:tcPr>
          <w:p w14:paraId="77160FDA" w14:textId="77777777" w:rsidR="000578B1" w:rsidRDefault="000578B1" w:rsidP="003D0189"/>
          <w:p w14:paraId="6266BC8B" w14:textId="414E6218" w:rsidR="003D0189" w:rsidRDefault="000578B1" w:rsidP="003D0189">
            <w:r>
              <w:t>Period of deferral</w:t>
            </w:r>
          </w:p>
        </w:tc>
        <w:tc>
          <w:tcPr>
            <w:tcW w:w="7925" w:type="dxa"/>
          </w:tcPr>
          <w:p w14:paraId="32537CC7" w14:textId="77777777" w:rsidR="00E01779" w:rsidRDefault="00E01779" w:rsidP="003D0189"/>
          <w:p w14:paraId="51CD0DCE" w14:textId="0CCD12B6" w:rsidR="003D0189" w:rsidRDefault="000578B1" w:rsidP="003D0189">
            <w:proofErr w:type="spellStart"/>
            <w:r>
              <w:t>From_____________________________to</w:t>
            </w:r>
            <w:proofErr w:type="spellEnd"/>
            <w:r>
              <w:t xml:space="preserve"> __________________________</w:t>
            </w:r>
            <w:r w:rsidR="00E01779">
              <w:t>*</w:t>
            </w:r>
          </w:p>
          <w:p w14:paraId="1A5C1A08" w14:textId="13CD1E27" w:rsidR="00E01779" w:rsidRDefault="00E01779" w:rsidP="003D0189">
            <w:r>
              <w:t>*</w:t>
            </w:r>
            <w:r w:rsidRPr="00E01779">
              <w:rPr>
                <w:sz w:val="18"/>
                <w:szCs w:val="18"/>
              </w:rPr>
              <w:t>12 months maximum</w:t>
            </w:r>
            <w:r w:rsidR="000F26A1">
              <w:rPr>
                <w:rStyle w:val="FootnoteReference"/>
                <w:sz w:val="18"/>
                <w:szCs w:val="18"/>
              </w:rPr>
              <w:footnoteReference w:id="1"/>
            </w:r>
            <w:r w:rsidR="00031E47">
              <w:rPr>
                <w:sz w:val="18"/>
                <w:szCs w:val="18"/>
              </w:rPr>
              <w:t xml:space="preserve"> in a CPD</w:t>
            </w:r>
            <w:r w:rsidR="00C42E2B">
              <w:rPr>
                <w:sz w:val="18"/>
                <w:szCs w:val="18"/>
              </w:rPr>
              <w:t xml:space="preserve"> (calendar)</w:t>
            </w:r>
            <w:r w:rsidR="00031E47">
              <w:rPr>
                <w:sz w:val="18"/>
                <w:szCs w:val="18"/>
              </w:rPr>
              <w:t xml:space="preserve"> year</w:t>
            </w:r>
            <w:r w:rsidR="00C42E2B">
              <w:rPr>
                <w:rStyle w:val="FootnoteReference"/>
                <w:sz w:val="18"/>
                <w:szCs w:val="18"/>
              </w:rPr>
              <w:footnoteReference w:id="2"/>
            </w:r>
          </w:p>
        </w:tc>
      </w:tr>
      <w:tr w:rsidR="003D0189" w14:paraId="20A825FF" w14:textId="77777777" w:rsidTr="003D0189">
        <w:tc>
          <w:tcPr>
            <w:tcW w:w="2263" w:type="dxa"/>
          </w:tcPr>
          <w:p w14:paraId="1A609027" w14:textId="77777777" w:rsidR="003D0189" w:rsidRDefault="00D00205" w:rsidP="003D0189">
            <w:r>
              <w:t>Evidence</w:t>
            </w:r>
            <w:r w:rsidR="003C0F0F">
              <w:t xml:space="preserve"> required</w:t>
            </w:r>
          </w:p>
        </w:tc>
        <w:tc>
          <w:tcPr>
            <w:tcW w:w="7925" w:type="dxa"/>
          </w:tcPr>
          <w:p w14:paraId="0586D50E" w14:textId="77777777" w:rsidR="003D0189" w:rsidRDefault="00D00205" w:rsidP="003D0189">
            <w:r>
              <w:t xml:space="preserve">Evidence is attached </w:t>
            </w:r>
            <w:r>
              <w:sym w:font="Wingdings" w:char="F0A8"/>
            </w:r>
            <w:r w:rsidR="00E8286D">
              <w:t xml:space="preserve"> *</w:t>
            </w:r>
            <w:r w:rsidR="00E8286D" w:rsidRPr="00E8286D">
              <w:rPr>
                <w:sz w:val="18"/>
                <w:szCs w:val="18"/>
              </w:rPr>
              <w:t>See below for required supporting documentation</w:t>
            </w:r>
          </w:p>
        </w:tc>
      </w:tr>
      <w:tr w:rsidR="002B14C7" w14:paraId="4C2B1599" w14:textId="77777777" w:rsidTr="00957D98">
        <w:trPr>
          <w:trHeight w:val="2262"/>
        </w:trPr>
        <w:tc>
          <w:tcPr>
            <w:tcW w:w="2263" w:type="dxa"/>
          </w:tcPr>
          <w:p w14:paraId="664C3ED2" w14:textId="77777777" w:rsidR="000578B1" w:rsidRDefault="000578B1" w:rsidP="003D0189"/>
          <w:p w14:paraId="6F10B818" w14:textId="77777777" w:rsidR="000578B1" w:rsidRDefault="000578B1" w:rsidP="003D0189"/>
          <w:p w14:paraId="6DC66C0B" w14:textId="1612ECBC" w:rsidR="002B14C7" w:rsidRDefault="002B14C7" w:rsidP="003D0189">
            <w:r>
              <w:t>Acceptance</w:t>
            </w:r>
          </w:p>
        </w:tc>
        <w:tc>
          <w:tcPr>
            <w:tcW w:w="7925" w:type="dxa"/>
          </w:tcPr>
          <w:p w14:paraId="702BDBFA" w14:textId="77777777" w:rsidR="002B14C7" w:rsidRDefault="002B14C7" w:rsidP="003D0189">
            <w:r>
              <w:t>I acknowledge that:</w:t>
            </w:r>
          </w:p>
          <w:p w14:paraId="5DA2FAEF" w14:textId="77777777" w:rsidR="002B14C7" w:rsidRDefault="002B14C7" w:rsidP="003D0189">
            <w:r>
              <w:t>I have read and understood the relevant College and regulatory policies as outlined below.</w:t>
            </w:r>
          </w:p>
          <w:p w14:paraId="50817911" w14:textId="77777777" w:rsidR="002B14C7" w:rsidRDefault="002B14C7" w:rsidP="003D0189">
            <w:r>
              <w:t>This application must undergo consideration by the CPD department and / or the Committee for Cont</w:t>
            </w:r>
            <w:r w:rsidR="00E431BB">
              <w:t>inuing Professional Development (CCPD)</w:t>
            </w:r>
          </w:p>
          <w:p w14:paraId="120E5DA4" w14:textId="77777777" w:rsidR="002B14C7" w:rsidRDefault="002B14C7" w:rsidP="003D0189">
            <w:r>
              <w:t>I have attached evidence of my eligibility for this deferral / exemption</w:t>
            </w:r>
          </w:p>
        </w:tc>
      </w:tr>
      <w:tr w:rsidR="002B14C7" w14:paraId="6617710A" w14:textId="77777777" w:rsidTr="00E01779">
        <w:trPr>
          <w:trHeight w:val="941"/>
        </w:trPr>
        <w:tc>
          <w:tcPr>
            <w:tcW w:w="2263" w:type="dxa"/>
          </w:tcPr>
          <w:p w14:paraId="37926402" w14:textId="4B72AC7C" w:rsidR="000578B1" w:rsidRDefault="000578B1" w:rsidP="003D0189"/>
          <w:p w14:paraId="2BE87130" w14:textId="6F735BB7" w:rsidR="002B14C7" w:rsidRDefault="0085631A" w:rsidP="003D0189">
            <w:r>
              <w:t>Signature and date</w:t>
            </w:r>
          </w:p>
        </w:tc>
        <w:tc>
          <w:tcPr>
            <w:tcW w:w="7925" w:type="dxa"/>
          </w:tcPr>
          <w:p w14:paraId="5D4AECB2" w14:textId="77777777" w:rsidR="00817CBE" w:rsidRDefault="00817CBE" w:rsidP="003D0189"/>
          <w:p w14:paraId="0F4B19C7" w14:textId="1A30CD91" w:rsidR="002B14C7" w:rsidRDefault="0085631A" w:rsidP="003D0189">
            <w:r>
              <w:t>Signature:</w:t>
            </w:r>
          </w:p>
          <w:p w14:paraId="4F28AAE1" w14:textId="77777777" w:rsidR="0085631A" w:rsidRDefault="0085631A" w:rsidP="003D0189">
            <w:r>
              <w:t>Date:</w:t>
            </w:r>
          </w:p>
          <w:p w14:paraId="66304D6E" w14:textId="77777777" w:rsidR="0085631A" w:rsidRDefault="0085631A" w:rsidP="003D0189"/>
        </w:tc>
      </w:tr>
    </w:tbl>
    <w:p w14:paraId="7CD6E6A5" w14:textId="77777777" w:rsidR="000F26A1" w:rsidRDefault="000F26A1" w:rsidP="003D0189">
      <w:pPr>
        <w:rPr>
          <w:sz w:val="18"/>
          <w:szCs w:val="18"/>
        </w:rPr>
      </w:pPr>
    </w:p>
    <w:p w14:paraId="2C58850B" w14:textId="01177B04" w:rsidR="00550164" w:rsidRDefault="00295D04" w:rsidP="003D0189">
      <w:pPr>
        <w:rPr>
          <w:sz w:val="18"/>
          <w:szCs w:val="18"/>
        </w:rPr>
      </w:pPr>
      <w:r w:rsidRPr="00295D04">
        <w:rPr>
          <w:sz w:val="18"/>
          <w:szCs w:val="18"/>
        </w:rPr>
        <w:t xml:space="preserve">Please submit the application by email to </w:t>
      </w:r>
      <w:hyperlink r:id="rId10" w:history="1">
        <w:r w:rsidRPr="00EC6848">
          <w:rPr>
            <w:rStyle w:val="Hyperlink"/>
            <w:sz w:val="18"/>
            <w:szCs w:val="18"/>
          </w:rPr>
          <w:t>cpdhelp@ranzcp.org</w:t>
        </w:r>
      </w:hyperlink>
      <w:r>
        <w:rPr>
          <w:sz w:val="18"/>
          <w:szCs w:val="18"/>
        </w:rPr>
        <w:t>, or by mail to CPD Office, RANZCP, 309 La Trobe Street, Melbourne, VIC, Australia, 3000</w:t>
      </w:r>
    </w:p>
    <w:p w14:paraId="5AF4CCDD" w14:textId="680E0C7E" w:rsidR="00D632D4" w:rsidRPr="00E431BB" w:rsidRDefault="00D632D4" w:rsidP="003D0189">
      <w:pPr>
        <w:rPr>
          <w:b/>
          <w:sz w:val="18"/>
          <w:szCs w:val="18"/>
        </w:rPr>
      </w:pPr>
      <w:r w:rsidRPr="00E431BB">
        <w:rPr>
          <w:b/>
          <w:sz w:val="18"/>
          <w:szCs w:val="18"/>
        </w:rPr>
        <w:t xml:space="preserve">This form does not represent ratification by the Committee for Continuing Professional Development (CCPD). Applications will be considered on a </w:t>
      </w:r>
      <w:r w:rsidR="00096A30" w:rsidRPr="00E431BB">
        <w:rPr>
          <w:b/>
          <w:sz w:val="18"/>
          <w:szCs w:val="18"/>
        </w:rPr>
        <w:t>case-by-case</w:t>
      </w:r>
      <w:r w:rsidRPr="00E431BB">
        <w:rPr>
          <w:b/>
          <w:sz w:val="18"/>
          <w:szCs w:val="18"/>
        </w:rPr>
        <w:t xml:space="preserve"> basis.</w:t>
      </w:r>
      <w:r w:rsidR="00AC4A87">
        <w:rPr>
          <w:b/>
          <w:sz w:val="18"/>
          <w:szCs w:val="18"/>
        </w:rPr>
        <w:t xml:space="preserve"> Please also refer to the </w:t>
      </w:r>
      <w:r w:rsidR="00AC4A87" w:rsidRPr="00AC4A87">
        <w:rPr>
          <w:b/>
          <w:sz w:val="18"/>
          <w:szCs w:val="18"/>
        </w:rPr>
        <w:t xml:space="preserve"> </w:t>
      </w:r>
      <w:hyperlink r:id="rId11" w:history="1">
        <w:r w:rsidR="00AC4A87" w:rsidRPr="00AC4A87">
          <w:rPr>
            <w:rStyle w:val="Hyperlink"/>
            <w:sz w:val="18"/>
            <w:szCs w:val="18"/>
          </w:rPr>
          <w:t>RANZCP CPD Exemptions Policy</w:t>
        </w:r>
      </w:hyperlink>
      <w:r w:rsidR="00AC4A87">
        <w:rPr>
          <w:sz w:val="18"/>
          <w:szCs w:val="18"/>
        </w:rPr>
        <w:t>.</w:t>
      </w:r>
    </w:p>
    <w:p w14:paraId="7C641A44" w14:textId="3D294A87" w:rsidR="00E8286D" w:rsidRDefault="00817CBE" w:rsidP="00E8286D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>Other h</w:t>
      </w:r>
      <w:r w:rsidR="00295D04">
        <w:rPr>
          <w:sz w:val="18"/>
          <w:szCs w:val="18"/>
        </w:rPr>
        <w:t>elpful links:</w:t>
      </w:r>
      <w:r w:rsidR="00D632D4">
        <w:rPr>
          <w:sz w:val="18"/>
          <w:szCs w:val="18"/>
        </w:rPr>
        <w:t xml:space="preserve"> </w:t>
      </w:r>
      <w:hyperlink r:id="rId12" w:history="1">
        <w:r w:rsidR="00295D04" w:rsidRPr="00300246">
          <w:rPr>
            <w:rStyle w:val="Hyperlink"/>
            <w:sz w:val="18"/>
            <w:szCs w:val="18"/>
          </w:rPr>
          <w:t>RANZCP CPD Policy</w:t>
        </w:r>
      </w:hyperlink>
      <w:r w:rsidR="00717DBA" w:rsidRPr="00300246">
        <w:rPr>
          <w:sz w:val="18"/>
          <w:szCs w:val="18"/>
        </w:rPr>
        <w:t xml:space="preserve">  </w:t>
      </w:r>
      <w:r w:rsidR="00717DBA">
        <w:rPr>
          <w:sz w:val="18"/>
          <w:szCs w:val="18"/>
        </w:rPr>
        <w:t xml:space="preserve"> </w:t>
      </w:r>
      <w:hyperlink r:id="rId13" w:history="1">
        <w:r w:rsidR="00295D04" w:rsidRPr="00295D04">
          <w:rPr>
            <w:rStyle w:val="Hyperlink"/>
            <w:sz w:val="18"/>
            <w:szCs w:val="18"/>
          </w:rPr>
          <w:t>AHPRA Standards</w:t>
        </w:r>
      </w:hyperlink>
      <w:r w:rsidR="00717DBA">
        <w:rPr>
          <w:sz w:val="18"/>
          <w:szCs w:val="18"/>
        </w:rPr>
        <w:t xml:space="preserve">   </w:t>
      </w:r>
      <w:hyperlink r:id="rId14" w:history="1">
        <w:r w:rsidR="00295D04" w:rsidRPr="00295D04">
          <w:rPr>
            <w:rStyle w:val="Hyperlink"/>
            <w:sz w:val="18"/>
            <w:szCs w:val="18"/>
          </w:rPr>
          <w:t>MCNZ CPD  Standards</w:t>
        </w:r>
      </w:hyperlink>
    </w:p>
    <w:p w14:paraId="275096B2" w14:textId="77777777" w:rsidR="00E8286D" w:rsidRPr="00E8286D" w:rsidRDefault="00E8286D" w:rsidP="00E8286D">
      <w:pPr>
        <w:rPr>
          <w:b/>
          <w:color w:val="0563C1" w:themeColor="hyperlink"/>
          <w:szCs w:val="22"/>
        </w:rPr>
      </w:pPr>
    </w:p>
    <w:p w14:paraId="59B1E508" w14:textId="77777777" w:rsidR="00E8286D" w:rsidRDefault="00E8286D" w:rsidP="00E8286D">
      <w:pPr>
        <w:pStyle w:val="RANZCPHeading1"/>
      </w:pPr>
      <w:r>
        <w:t xml:space="preserve">Supporting Documentation </w:t>
      </w:r>
    </w:p>
    <w:p w14:paraId="18AC50DB" w14:textId="77777777" w:rsidR="00E8286D" w:rsidRDefault="00E8286D" w:rsidP="00E8286D">
      <w:pPr>
        <w:pStyle w:val="RANZCPHeading1"/>
      </w:pPr>
    </w:p>
    <w:p w14:paraId="25A69915" w14:textId="50CFE201" w:rsidR="00E8286D" w:rsidRDefault="00E8286D" w:rsidP="00E8286D">
      <w:r>
        <w:t>Extended Leave (</w:t>
      </w:r>
      <w:r w:rsidR="00096A30">
        <w:t>e.g.,</w:t>
      </w:r>
      <w:r>
        <w:t xml:space="preserve"> long service leave, extended travel, sabbatical) – Letter from Employer</w:t>
      </w:r>
    </w:p>
    <w:p w14:paraId="034B84F6" w14:textId="77777777" w:rsidR="00E8286D" w:rsidRDefault="00E8286D" w:rsidP="00E8286D">
      <w:r>
        <w:t>Parental Leave – Medical Certificate</w:t>
      </w:r>
    </w:p>
    <w:p w14:paraId="03388C0A" w14:textId="77777777" w:rsidR="00E8286D" w:rsidRDefault="00E8286D" w:rsidP="00E8286D">
      <w:r>
        <w:t>Prolonged Carers Leave – Medical Certificate</w:t>
      </w:r>
    </w:p>
    <w:p w14:paraId="2B6117BB" w14:textId="77777777" w:rsidR="00E8286D" w:rsidRDefault="00E8286D" w:rsidP="00E8286D">
      <w:r>
        <w:t>Prolonged Illness – Medical Certificate</w:t>
      </w:r>
    </w:p>
    <w:p w14:paraId="46D81EF8" w14:textId="77777777" w:rsidR="00E8286D" w:rsidRDefault="00E8286D" w:rsidP="00E8286D">
      <w:r>
        <w:t>International CPD Program – Evidence of Completion, Certificate etc.</w:t>
      </w:r>
    </w:p>
    <w:p w14:paraId="6C28F193" w14:textId="77777777" w:rsidR="00E8286D" w:rsidRDefault="00E8286D" w:rsidP="00E8286D">
      <w:r>
        <w:t>Special Consideration (bereavement, compassionate grounds etc.) - Other</w:t>
      </w:r>
    </w:p>
    <w:p w14:paraId="3E217A07" w14:textId="0B8A6960" w:rsidR="00E8286D" w:rsidRDefault="00E8286D" w:rsidP="003D0189">
      <w:pPr>
        <w:rPr>
          <w:szCs w:val="22"/>
        </w:rPr>
      </w:pPr>
    </w:p>
    <w:p w14:paraId="57F9307C" w14:textId="77777777" w:rsidR="00817CBE" w:rsidRDefault="00817CBE" w:rsidP="003D0189">
      <w:pPr>
        <w:rPr>
          <w:szCs w:val="22"/>
        </w:rPr>
      </w:pPr>
    </w:p>
    <w:p w14:paraId="267B75A7" w14:textId="3641E777" w:rsidR="00AC4A87" w:rsidRDefault="00AC4A87" w:rsidP="003D0189">
      <w:pPr>
        <w:rPr>
          <w:szCs w:val="22"/>
        </w:rPr>
      </w:pPr>
      <w:r>
        <w:rPr>
          <w:szCs w:val="22"/>
        </w:rPr>
        <w:t xml:space="preserve">Please </w:t>
      </w:r>
      <w:r w:rsidR="00817CBE">
        <w:rPr>
          <w:szCs w:val="22"/>
        </w:rPr>
        <w:t>refer to</w:t>
      </w:r>
      <w:r>
        <w:rPr>
          <w:szCs w:val="22"/>
        </w:rPr>
        <w:t xml:space="preserve"> the </w:t>
      </w:r>
      <w:bookmarkStart w:id="0" w:name="_Hlk84411047"/>
      <w:r>
        <w:rPr>
          <w:szCs w:val="22"/>
        </w:rPr>
        <w:fldChar w:fldCharType="begin"/>
      </w:r>
      <w:r>
        <w:rPr>
          <w:szCs w:val="22"/>
        </w:rPr>
        <w:instrText xml:space="preserve"> HYPERLINK "https://www.ranzcp.org/files/cpd/cpd-exemptions-policy.aspx" </w:instrText>
      </w:r>
      <w:r>
        <w:rPr>
          <w:szCs w:val="22"/>
        </w:rPr>
        <w:fldChar w:fldCharType="separate"/>
      </w:r>
      <w:r w:rsidRPr="00AC4A87">
        <w:rPr>
          <w:rStyle w:val="Hyperlink"/>
          <w:szCs w:val="22"/>
        </w:rPr>
        <w:t>RANZCP CPD Exemptions Policy</w:t>
      </w:r>
      <w:r>
        <w:rPr>
          <w:szCs w:val="22"/>
        </w:rPr>
        <w:fldChar w:fldCharType="end"/>
      </w:r>
      <w:bookmarkEnd w:id="0"/>
      <w:r w:rsidR="00817CBE">
        <w:rPr>
          <w:szCs w:val="22"/>
        </w:rPr>
        <w:t xml:space="preserve"> or contact the CPD team if you have any questions:</w:t>
      </w:r>
    </w:p>
    <w:p w14:paraId="1959828B" w14:textId="3B18A080" w:rsidR="00817CBE" w:rsidRDefault="00F07F0E" w:rsidP="00817CBE">
      <w:pPr>
        <w:pStyle w:val="ListParagraph"/>
        <w:numPr>
          <w:ilvl w:val="0"/>
          <w:numId w:val="11"/>
        </w:numPr>
        <w:rPr>
          <w:szCs w:val="22"/>
        </w:rPr>
      </w:pPr>
      <w:hyperlink r:id="rId15" w:history="1">
        <w:r w:rsidR="00817CBE" w:rsidRPr="00671F71">
          <w:rPr>
            <w:rStyle w:val="Hyperlink"/>
            <w:szCs w:val="22"/>
          </w:rPr>
          <w:t>cpdhelp@ranzcp.org</w:t>
        </w:r>
      </w:hyperlink>
    </w:p>
    <w:p w14:paraId="771C6D33" w14:textId="22BA89D2" w:rsidR="00817CBE" w:rsidRPr="00817CBE" w:rsidRDefault="00817CBE" w:rsidP="00817CBE">
      <w:pPr>
        <w:pStyle w:val="ListParagraph"/>
        <w:numPr>
          <w:ilvl w:val="0"/>
          <w:numId w:val="11"/>
        </w:numPr>
        <w:rPr>
          <w:szCs w:val="22"/>
        </w:rPr>
      </w:pPr>
      <w:r w:rsidRPr="00817CBE">
        <w:rPr>
          <w:szCs w:val="22"/>
        </w:rPr>
        <w:t xml:space="preserve">Toll free Australia </w:t>
      </w:r>
      <w:r w:rsidRPr="00817CBE">
        <w:rPr>
          <w:lang w:eastAsia="en-AU"/>
        </w:rPr>
        <w:t>1800 337 448</w:t>
      </w:r>
    </w:p>
    <w:p w14:paraId="73455800" w14:textId="0C150CB8" w:rsidR="00817CBE" w:rsidRPr="00817CBE" w:rsidRDefault="00817CBE" w:rsidP="00817CBE">
      <w:pPr>
        <w:pStyle w:val="ListParagraph"/>
        <w:numPr>
          <w:ilvl w:val="0"/>
          <w:numId w:val="11"/>
        </w:numPr>
        <w:rPr>
          <w:szCs w:val="22"/>
        </w:rPr>
      </w:pPr>
      <w:r w:rsidRPr="00817CBE">
        <w:rPr>
          <w:szCs w:val="22"/>
        </w:rPr>
        <w:t xml:space="preserve">Toll free New Zealand </w:t>
      </w:r>
      <w:r w:rsidRPr="00817CBE">
        <w:rPr>
          <w:lang w:eastAsia="en-AU"/>
        </w:rPr>
        <w:t>0800 443 827</w:t>
      </w:r>
    </w:p>
    <w:p w14:paraId="25FE8603" w14:textId="77777777" w:rsidR="00AC4A87" w:rsidRPr="00AC4A87" w:rsidRDefault="00AC4A87" w:rsidP="003D0189">
      <w:pPr>
        <w:rPr>
          <w:szCs w:val="22"/>
        </w:rPr>
      </w:pPr>
    </w:p>
    <w:sectPr w:rsidR="00AC4A87" w:rsidRPr="00AC4A87" w:rsidSect="000C59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0" w:h="16840" w:code="9"/>
      <w:pgMar w:top="992" w:right="851" w:bottom="1134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BD0A" w14:textId="77777777" w:rsidR="00B36974" w:rsidRDefault="00B36974">
      <w:r>
        <w:separator/>
      </w:r>
    </w:p>
  </w:endnote>
  <w:endnote w:type="continuationSeparator" w:id="0">
    <w:p w14:paraId="7B23893F" w14:textId="77777777" w:rsidR="00B36974" w:rsidRDefault="00B3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293" w14:textId="77777777" w:rsidR="00D013B7" w:rsidRDefault="00D01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3A2F" w14:textId="77777777" w:rsidR="00550164" w:rsidRPr="00EE2E58" w:rsidRDefault="00042879" w:rsidP="00550164">
    <w:pPr>
      <w:tabs>
        <w:tab w:val="right" w:pos="10198"/>
      </w:tabs>
      <w:spacing w:before="360"/>
      <w:rPr>
        <w:sz w:val="16"/>
      </w:rPr>
    </w:pPr>
    <w:r>
      <w:rPr>
        <w:sz w:val="16"/>
      </w:rPr>
      <w:t xml:space="preserve">Application for deferral or </w:t>
    </w:r>
    <w:r w:rsidR="00D00205">
      <w:rPr>
        <w:sz w:val="16"/>
      </w:rPr>
      <w:t>exemption</w:t>
    </w:r>
    <w:r>
      <w:rPr>
        <w:sz w:val="16"/>
      </w:rPr>
      <w:t xml:space="preserve"> – CPD program</w:t>
    </w:r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 w:rsidR="00480B6C">
      <w:rPr>
        <w:noProof/>
        <w:sz w:val="16"/>
      </w:rPr>
      <w:t>2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480B6C">
      <w:rPr>
        <w:noProof/>
        <w:sz w:val="16"/>
      </w:rPr>
      <w:t>2</w:t>
    </w:r>
    <w:r w:rsidR="00550164" w:rsidRPr="00EE2E5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9F56" w14:textId="77777777" w:rsidR="00550164" w:rsidRPr="00EE2E58" w:rsidRDefault="000C5962" w:rsidP="00550164">
    <w:pPr>
      <w:tabs>
        <w:tab w:val="right" w:pos="10198"/>
      </w:tabs>
      <w:spacing w:before="360"/>
      <w:rPr>
        <w:sz w:val="16"/>
      </w:rPr>
    </w:pPr>
    <w:proofErr w:type="spellStart"/>
    <w:r>
      <w:rPr>
        <w:rStyle w:val="PageNumber"/>
        <w:sz w:val="16"/>
      </w:rPr>
      <w:t>I</w:t>
    </w:r>
    <w:r w:rsidRPr="000C5962">
      <w:rPr>
        <w:rStyle w:val="PageNumber"/>
        <w:sz w:val="16"/>
      </w:rPr>
      <w:t>nsertPublicationTitleHere</w:t>
    </w:r>
    <w:proofErr w:type="spellEnd"/>
    <w:r w:rsidR="00550164">
      <w:rPr>
        <w:sz w:val="16"/>
      </w:rPr>
      <w:tab/>
    </w:r>
    <w:r w:rsidR="00550164" w:rsidRPr="00EE2E58">
      <w:rPr>
        <w:sz w:val="16"/>
      </w:rPr>
      <w:t xml:space="preserve">Page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PAGE </w:instrText>
    </w:r>
    <w:r w:rsidR="00550164" w:rsidRPr="00EE2E58">
      <w:rPr>
        <w:sz w:val="16"/>
      </w:rPr>
      <w:fldChar w:fldCharType="separate"/>
    </w:r>
    <w:r>
      <w:rPr>
        <w:noProof/>
        <w:sz w:val="16"/>
      </w:rPr>
      <w:t>1</w:t>
    </w:r>
    <w:r w:rsidR="00550164" w:rsidRPr="00EE2E58">
      <w:rPr>
        <w:sz w:val="16"/>
      </w:rPr>
      <w:fldChar w:fldCharType="end"/>
    </w:r>
    <w:r w:rsidR="00550164" w:rsidRPr="00EE2E58">
      <w:rPr>
        <w:sz w:val="16"/>
      </w:rPr>
      <w:t xml:space="preserve"> of </w:t>
    </w:r>
    <w:r w:rsidR="00550164" w:rsidRPr="00EE2E58">
      <w:rPr>
        <w:sz w:val="16"/>
      </w:rPr>
      <w:fldChar w:fldCharType="begin"/>
    </w:r>
    <w:r w:rsidR="00550164" w:rsidRPr="00EE2E58">
      <w:rPr>
        <w:sz w:val="16"/>
      </w:rPr>
      <w:instrText xml:space="preserve"> NUMPAGES </w:instrText>
    </w:r>
    <w:r w:rsidR="00550164" w:rsidRPr="00EE2E58">
      <w:rPr>
        <w:sz w:val="16"/>
      </w:rPr>
      <w:fldChar w:fldCharType="separate"/>
    </w:r>
    <w:r w:rsidR="00480B6C">
      <w:rPr>
        <w:noProof/>
        <w:sz w:val="16"/>
      </w:rPr>
      <w:t>2</w:t>
    </w:r>
    <w:r w:rsidR="00550164" w:rsidRPr="00EE2E5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9A1D" w14:textId="77777777" w:rsidR="00B36974" w:rsidRDefault="00B36974">
      <w:r>
        <w:separator/>
      </w:r>
    </w:p>
  </w:footnote>
  <w:footnote w:type="continuationSeparator" w:id="0">
    <w:p w14:paraId="706282A7" w14:textId="77777777" w:rsidR="00B36974" w:rsidRDefault="00B36974">
      <w:r>
        <w:continuationSeparator/>
      </w:r>
    </w:p>
  </w:footnote>
  <w:footnote w:id="1">
    <w:p w14:paraId="351F89E7" w14:textId="77777777" w:rsidR="000F26A1" w:rsidRPr="000F26A1" w:rsidRDefault="000F26A1" w:rsidP="00485568">
      <w:pPr>
        <w:pStyle w:val="ListParagraph"/>
        <w:spacing w:before="120" w:after="0"/>
        <w:ind w:left="1440"/>
        <w:rPr>
          <w:sz w:val="20"/>
          <w:szCs w:val="20"/>
        </w:rPr>
      </w:pPr>
      <w:r w:rsidRPr="000F26A1">
        <w:rPr>
          <w:rStyle w:val="FootnoteReference"/>
          <w:sz w:val="20"/>
          <w:szCs w:val="20"/>
        </w:rPr>
        <w:footnoteRef/>
      </w:r>
      <w:r w:rsidRPr="000F26A1">
        <w:rPr>
          <w:sz w:val="20"/>
          <w:szCs w:val="20"/>
        </w:rPr>
        <w:t xml:space="preserve"> If you have been away from practice for a period of up to and including twelve months, there are no additional CPD requirements which you need to complete </w:t>
      </w:r>
      <w:proofErr w:type="gramStart"/>
      <w:r w:rsidRPr="000F26A1">
        <w:rPr>
          <w:sz w:val="20"/>
          <w:szCs w:val="20"/>
        </w:rPr>
        <w:t>in order for</w:t>
      </w:r>
      <w:proofErr w:type="gramEnd"/>
      <w:r w:rsidRPr="000F26A1">
        <w:rPr>
          <w:sz w:val="20"/>
          <w:szCs w:val="20"/>
        </w:rPr>
        <w:t xml:space="preserve"> you to return to practice.</w:t>
      </w:r>
    </w:p>
    <w:p w14:paraId="19F23A2E" w14:textId="77777777" w:rsidR="00485568" w:rsidRDefault="00485568" w:rsidP="00485568">
      <w:pPr>
        <w:pStyle w:val="ListParagraph"/>
        <w:spacing w:before="120" w:after="0"/>
        <w:ind w:left="1440"/>
        <w:rPr>
          <w:sz w:val="20"/>
          <w:szCs w:val="20"/>
        </w:rPr>
      </w:pPr>
    </w:p>
    <w:p w14:paraId="527DD62E" w14:textId="6318804C" w:rsidR="000F26A1" w:rsidRPr="000F26A1" w:rsidRDefault="000F26A1" w:rsidP="00485568">
      <w:pPr>
        <w:pStyle w:val="ListParagraph"/>
        <w:spacing w:before="120" w:after="0"/>
        <w:ind w:left="1440"/>
        <w:rPr>
          <w:sz w:val="20"/>
          <w:szCs w:val="20"/>
        </w:rPr>
      </w:pPr>
      <w:r w:rsidRPr="000F26A1">
        <w:rPr>
          <w:sz w:val="20"/>
          <w:szCs w:val="20"/>
        </w:rPr>
        <w:t>If you are on leave for twelve months or longer,</w:t>
      </w:r>
      <w:r w:rsidR="00485568" w:rsidRPr="00485568">
        <w:rPr>
          <w:sz w:val="20"/>
          <w:szCs w:val="20"/>
        </w:rPr>
        <w:t xml:space="preserve"> </w:t>
      </w:r>
      <w:r w:rsidR="00485568">
        <w:rPr>
          <w:sz w:val="20"/>
          <w:szCs w:val="20"/>
        </w:rPr>
        <w:t>and</w:t>
      </w:r>
      <w:r w:rsidR="00485568" w:rsidRPr="000F26A1">
        <w:rPr>
          <w:sz w:val="20"/>
          <w:szCs w:val="20"/>
        </w:rPr>
        <w:t xml:space="preserve"> retain your specialist medical registration status</w:t>
      </w:r>
      <w:r w:rsidR="00485568">
        <w:rPr>
          <w:sz w:val="20"/>
          <w:szCs w:val="20"/>
        </w:rPr>
        <w:t>,</w:t>
      </w:r>
      <w:r w:rsidRPr="000F26A1">
        <w:rPr>
          <w:sz w:val="20"/>
          <w:szCs w:val="20"/>
        </w:rPr>
        <w:t xml:space="preserve"> you may be required by the medical registration authority to complete equivalent of twelve months’ CPD</w:t>
      </w:r>
      <w:r w:rsidR="00485568">
        <w:rPr>
          <w:sz w:val="20"/>
          <w:szCs w:val="20"/>
        </w:rPr>
        <w:t xml:space="preserve"> - </w:t>
      </w:r>
      <w:r w:rsidRPr="000F26A1">
        <w:rPr>
          <w:sz w:val="20"/>
          <w:szCs w:val="20"/>
        </w:rPr>
        <w:t>equivalent to what would be required if you had in fact held registration and been practicing or twelve months</w:t>
      </w:r>
      <w:r w:rsidR="00485568">
        <w:rPr>
          <w:sz w:val="20"/>
          <w:szCs w:val="20"/>
        </w:rPr>
        <w:t xml:space="preserve"> -</w:t>
      </w:r>
      <w:r w:rsidRPr="000F26A1">
        <w:rPr>
          <w:sz w:val="20"/>
          <w:szCs w:val="20"/>
        </w:rPr>
        <w:t xml:space="preserve"> </w:t>
      </w:r>
      <w:r w:rsidRPr="000F26A1">
        <w:rPr>
          <w:sz w:val="20"/>
          <w:szCs w:val="20"/>
          <w:u w:val="single"/>
        </w:rPr>
        <w:t>prior</w:t>
      </w:r>
      <w:r w:rsidRPr="000F26A1">
        <w:rPr>
          <w:sz w:val="20"/>
          <w:szCs w:val="20"/>
        </w:rPr>
        <w:t xml:space="preserve"> to returning to practice. Many specialists choose to continue their CPD activities even whilst on extended leave to maintain their competence and professional knowledge.</w:t>
      </w:r>
    </w:p>
    <w:p w14:paraId="50C697C0" w14:textId="15FA3544" w:rsidR="000F26A1" w:rsidRPr="000F26A1" w:rsidRDefault="000F26A1">
      <w:pPr>
        <w:pStyle w:val="FootnoteText"/>
        <w:rPr>
          <w:lang w:val="en-AU"/>
        </w:rPr>
      </w:pPr>
    </w:p>
  </w:footnote>
  <w:footnote w:id="2">
    <w:p w14:paraId="1BD6A984" w14:textId="2672DAFF" w:rsidR="00C42E2B" w:rsidRPr="001300EB" w:rsidRDefault="00C42E2B" w:rsidP="001300EB">
      <w:pPr>
        <w:pStyle w:val="FootnoteText"/>
        <w:ind w:left="1440"/>
        <w:rPr>
          <w:lang w:val="en-AU"/>
        </w:rPr>
      </w:pPr>
      <w:r>
        <w:rPr>
          <w:rStyle w:val="FootnoteReference"/>
        </w:rPr>
        <w:footnoteRef/>
      </w:r>
      <w:r>
        <w:t xml:space="preserve"> An extension to a 12 month period of leave may be considered by the CCPD </w:t>
      </w:r>
      <w:r w:rsidR="00D039B5">
        <w:t xml:space="preserve">however the applicant must be aware of the advice </w:t>
      </w:r>
      <w:r w:rsidR="000E08E9">
        <w:t xml:space="preserve">outlined </w:t>
      </w:r>
      <w:r w:rsidR="00D039B5">
        <w:t>in the</w:t>
      </w:r>
      <w:r w:rsidR="000E08E9">
        <w:t xml:space="preserve"> </w:t>
      </w:r>
      <w:hyperlink r:id="rId1" w:history="1">
        <w:r w:rsidR="000E08E9">
          <w:rPr>
            <w:rStyle w:val="Hyperlink"/>
          </w:rPr>
          <w:t>Guidance for leave and return to practice | RANZCP</w:t>
        </w:r>
      </w:hyperlink>
      <w:r w:rsidR="00CE30EF">
        <w:t>,</w:t>
      </w:r>
      <w:r w:rsidR="000E08E9">
        <w:t xml:space="preserve"> </w:t>
      </w:r>
      <w:r w:rsidR="00F24766">
        <w:t xml:space="preserve">and pro rata CPD </w:t>
      </w:r>
      <w:r w:rsidR="00485FE5">
        <w:t>activities will be required.</w:t>
      </w:r>
      <w:r w:rsidR="00D039B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5CCF" w14:textId="77777777" w:rsidR="00D013B7" w:rsidRDefault="00D01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FE9" w14:textId="029895FC" w:rsidR="00550164" w:rsidRDefault="00550164" w:rsidP="00550164">
    <w:pPr>
      <w:pStyle w:val="Header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65EC" w14:textId="77777777" w:rsidR="000C5962" w:rsidRDefault="000C5962">
    <w:pPr>
      <w:pStyle w:val="Header"/>
    </w:pPr>
  </w:p>
  <w:p w14:paraId="666D0C16" w14:textId="77777777" w:rsidR="000C5962" w:rsidRDefault="000C59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D78"/>
    <w:multiLevelType w:val="hybridMultilevel"/>
    <w:tmpl w:val="34A2A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B729E"/>
    <w:multiLevelType w:val="hybridMultilevel"/>
    <w:tmpl w:val="CC86A686"/>
    <w:lvl w:ilvl="0" w:tplc="8EBC40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101"/>
    <w:multiLevelType w:val="hybridMultilevel"/>
    <w:tmpl w:val="FFEA7206"/>
    <w:lvl w:ilvl="0" w:tplc="8EBC40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7039"/>
    <w:multiLevelType w:val="multilevel"/>
    <w:tmpl w:val="A5122260"/>
    <w:styleLink w:val="RANZCPBullet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dstrike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F16EFD"/>
    <w:multiLevelType w:val="hybridMultilevel"/>
    <w:tmpl w:val="3D0C7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8053E"/>
    <w:multiLevelType w:val="multilevel"/>
    <w:tmpl w:val="A5122260"/>
    <w:numStyleLink w:val="RANZCPBulletStyle"/>
  </w:abstractNum>
  <w:abstractNum w:abstractNumId="6" w15:restartNumberingAfterBreak="0">
    <w:nsid w:val="237578A8"/>
    <w:multiLevelType w:val="multilevel"/>
    <w:tmpl w:val="A5122260"/>
    <w:numStyleLink w:val="RANZCPBulletStyle"/>
  </w:abstractNum>
  <w:abstractNum w:abstractNumId="7" w15:restartNumberingAfterBreak="0">
    <w:nsid w:val="2B5062CB"/>
    <w:multiLevelType w:val="hybridMultilevel"/>
    <w:tmpl w:val="EB1C4D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D26711"/>
    <w:multiLevelType w:val="multilevel"/>
    <w:tmpl w:val="A5122260"/>
    <w:numStyleLink w:val="RANZCPBulletStyle"/>
  </w:abstractNum>
  <w:abstractNum w:abstractNumId="9" w15:restartNumberingAfterBreak="0">
    <w:nsid w:val="445066CD"/>
    <w:multiLevelType w:val="hybridMultilevel"/>
    <w:tmpl w:val="2E804FF6"/>
    <w:lvl w:ilvl="0" w:tplc="8EBC40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1FA4"/>
    <w:multiLevelType w:val="multilevel"/>
    <w:tmpl w:val="A5122260"/>
    <w:numStyleLink w:val="RANZCPBulletStyle"/>
  </w:abstractNum>
  <w:abstractNum w:abstractNumId="11" w15:restartNumberingAfterBreak="0">
    <w:nsid w:val="530C4128"/>
    <w:multiLevelType w:val="multilevel"/>
    <w:tmpl w:val="3D8A65C8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1302DEF"/>
    <w:multiLevelType w:val="hybridMultilevel"/>
    <w:tmpl w:val="535C878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145190">
    <w:abstractNumId w:val="3"/>
  </w:num>
  <w:num w:numId="2" w16cid:durableId="714886444">
    <w:abstractNumId w:val="6"/>
  </w:num>
  <w:num w:numId="3" w16cid:durableId="1475635066">
    <w:abstractNumId w:val="10"/>
  </w:num>
  <w:num w:numId="4" w16cid:durableId="325014026">
    <w:abstractNumId w:val="5"/>
  </w:num>
  <w:num w:numId="5" w16cid:durableId="147982541">
    <w:abstractNumId w:val="8"/>
  </w:num>
  <w:num w:numId="6" w16cid:durableId="1116219285">
    <w:abstractNumId w:val="2"/>
  </w:num>
  <w:num w:numId="7" w16cid:durableId="1318605465">
    <w:abstractNumId w:val="1"/>
  </w:num>
  <w:num w:numId="8" w16cid:durableId="301036549">
    <w:abstractNumId w:val="9"/>
  </w:num>
  <w:num w:numId="9" w16cid:durableId="1043872820">
    <w:abstractNumId w:val="11"/>
  </w:num>
  <w:num w:numId="10" w16cid:durableId="872575884">
    <w:abstractNumId w:val="12"/>
  </w:num>
  <w:num w:numId="11" w16cid:durableId="328675838">
    <w:abstractNumId w:val="4"/>
  </w:num>
  <w:num w:numId="12" w16cid:durableId="1705862894">
    <w:abstractNumId w:val="7"/>
  </w:num>
  <w:num w:numId="13" w16cid:durableId="65052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82786f,#8e9300,#b9c9d0,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9C"/>
    <w:rsid w:val="00031E47"/>
    <w:rsid w:val="00042879"/>
    <w:rsid w:val="00044B6D"/>
    <w:rsid w:val="000578B1"/>
    <w:rsid w:val="00096A30"/>
    <w:rsid w:val="000C5962"/>
    <w:rsid w:val="000D5306"/>
    <w:rsid w:val="000E08E9"/>
    <w:rsid w:val="000F26A1"/>
    <w:rsid w:val="001300EB"/>
    <w:rsid w:val="00133F7A"/>
    <w:rsid w:val="001654C3"/>
    <w:rsid w:val="00295D04"/>
    <w:rsid w:val="002B14C7"/>
    <w:rsid w:val="00300246"/>
    <w:rsid w:val="00337A0E"/>
    <w:rsid w:val="003C0F0F"/>
    <w:rsid w:val="003D0189"/>
    <w:rsid w:val="003E02F3"/>
    <w:rsid w:val="00427A72"/>
    <w:rsid w:val="00436533"/>
    <w:rsid w:val="00480B6C"/>
    <w:rsid w:val="00485568"/>
    <w:rsid w:val="00485FE5"/>
    <w:rsid w:val="004A489C"/>
    <w:rsid w:val="004A5835"/>
    <w:rsid w:val="00550164"/>
    <w:rsid w:val="00574ED0"/>
    <w:rsid w:val="006136E9"/>
    <w:rsid w:val="00621DF1"/>
    <w:rsid w:val="00635DF2"/>
    <w:rsid w:val="006929ED"/>
    <w:rsid w:val="00717DBA"/>
    <w:rsid w:val="007622DA"/>
    <w:rsid w:val="007A0D6F"/>
    <w:rsid w:val="007A7B5F"/>
    <w:rsid w:val="007C0765"/>
    <w:rsid w:val="007D11CC"/>
    <w:rsid w:val="007E476F"/>
    <w:rsid w:val="00817CBE"/>
    <w:rsid w:val="0085631A"/>
    <w:rsid w:val="008C7DBE"/>
    <w:rsid w:val="00922821"/>
    <w:rsid w:val="00957D98"/>
    <w:rsid w:val="00A7462B"/>
    <w:rsid w:val="00AC4A87"/>
    <w:rsid w:val="00B36974"/>
    <w:rsid w:val="00C20DC6"/>
    <w:rsid w:val="00C215F3"/>
    <w:rsid w:val="00C42E2B"/>
    <w:rsid w:val="00C7458F"/>
    <w:rsid w:val="00CE0397"/>
    <w:rsid w:val="00CE30EF"/>
    <w:rsid w:val="00D00205"/>
    <w:rsid w:val="00D013B7"/>
    <w:rsid w:val="00D039B5"/>
    <w:rsid w:val="00D632D4"/>
    <w:rsid w:val="00E01779"/>
    <w:rsid w:val="00E36477"/>
    <w:rsid w:val="00E431BB"/>
    <w:rsid w:val="00E517AA"/>
    <w:rsid w:val="00E8286D"/>
    <w:rsid w:val="00E837F6"/>
    <w:rsid w:val="00F02CFF"/>
    <w:rsid w:val="00F07F0E"/>
    <w:rsid w:val="00F24766"/>
    <w:rsid w:val="00F71CE5"/>
    <w:rsid w:val="00F779F0"/>
    <w:rsid w:val="00F81F7B"/>
    <w:rsid w:val="00F84A23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82786f,#8e9300,#b9c9d0,#0065bd"/>
    </o:shapedefaults>
    <o:shapelayout v:ext="edit">
      <o:idmap v:ext="edit" data="1"/>
    </o:shapelayout>
  </w:shapeDefaults>
  <w:decimalSymbol w:val="."/>
  <w:listSeparator w:val=","/>
  <w14:docId w14:val="70297FEB"/>
  <w15:chartTrackingRefBased/>
  <w15:docId w15:val="{BD6A4703-0492-43ED-B01B-75ECA25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B79"/>
    <w:pPr>
      <w:spacing w:after="20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RANZCPLevel1SubHeading"/>
    <w:next w:val="RANZCPBodyText"/>
    <w:link w:val="Heading1Char"/>
    <w:uiPriority w:val="9"/>
    <w:qFormat/>
    <w:rsid w:val="00C3651D"/>
    <w:pPr>
      <w:outlineLvl w:val="0"/>
    </w:pPr>
    <w:rPr>
      <w:noProof/>
    </w:rPr>
  </w:style>
  <w:style w:type="paragraph" w:styleId="Heading2">
    <w:name w:val="heading 2"/>
    <w:basedOn w:val="RANZCPLevel2Subheading"/>
    <w:next w:val="RANZCPBodyText"/>
    <w:link w:val="Heading2Char"/>
    <w:qFormat/>
    <w:rsid w:val="00C3651D"/>
    <w:pPr>
      <w:outlineLvl w:val="1"/>
    </w:pPr>
  </w:style>
  <w:style w:type="paragraph" w:styleId="Heading3">
    <w:name w:val="heading 3"/>
    <w:basedOn w:val="Normal"/>
    <w:next w:val="RANZCPBodyText"/>
    <w:qFormat/>
    <w:rsid w:val="007E47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34B4"/>
  </w:style>
  <w:style w:type="paragraph" w:styleId="Footer">
    <w:name w:val="footer"/>
    <w:basedOn w:val="Normal"/>
    <w:link w:val="FooterChar"/>
    <w:uiPriority w:val="99"/>
    <w:unhideWhenUsed/>
    <w:rsid w:val="000E34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34B4"/>
  </w:style>
  <w:style w:type="character" w:customStyle="1" w:styleId="Heading2Char">
    <w:name w:val="Heading 2 Char"/>
    <w:link w:val="Heading2"/>
    <w:rsid w:val="00C3651D"/>
    <w:rPr>
      <w:rFonts w:ascii="Arial" w:hAnsi="Arial"/>
      <w:sz w:val="22"/>
      <w:szCs w:val="24"/>
      <w:lang w:val="en-US"/>
    </w:rPr>
  </w:style>
  <w:style w:type="paragraph" w:customStyle="1" w:styleId="RANZCPLevel1SubHeading">
    <w:name w:val="RANZCP Level 1 Sub Heading"/>
    <w:basedOn w:val="Normal"/>
    <w:next w:val="RANZCPBodyText"/>
    <w:qFormat/>
    <w:rsid w:val="003E02F3"/>
    <w:pPr>
      <w:spacing w:after="80"/>
    </w:pPr>
    <w:rPr>
      <w:b/>
      <w:sz w:val="25"/>
    </w:rPr>
  </w:style>
  <w:style w:type="paragraph" w:customStyle="1" w:styleId="RANZCPLevel2Subheading">
    <w:name w:val="RANZCP Level 2 Sub heading"/>
    <w:basedOn w:val="Normal"/>
    <w:next w:val="RANZCPBodyText"/>
    <w:qFormat/>
    <w:rsid w:val="003E02F3"/>
    <w:pPr>
      <w:spacing w:after="40"/>
    </w:pPr>
  </w:style>
  <w:style w:type="paragraph" w:customStyle="1" w:styleId="RANZCPBodyText">
    <w:name w:val="RANZCP Body Text"/>
    <w:basedOn w:val="Normal"/>
    <w:qFormat/>
    <w:rsid w:val="00FC1840"/>
  </w:style>
  <w:style w:type="character" w:styleId="PageNumber">
    <w:name w:val="page number"/>
    <w:basedOn w:val="DefaultParagraphFont"/>
    <w:uiPriority w:val="99"/>
    <w:semiHidden/>
    <w:unhideWhenUsed/>
    <w:rsid w:val="00DC1467"/>
  </w:style>
  <w:style w:type="character" w:customStyle="1" w:styleId="Heading1Char">
    <w:name w:val="Heading 1 Char"/>
    <w:link w:val="Heading1"/>
    <w:uiPriority w:val="9"/>
    <w:rsid w:val="00C3651D"/>
    <w:rPr>
      <w:rFonts w:ascii="Arial" w:hAnsi="Arial"/>
      <w:b/>
      <w:noProof/>
      <w:sz w:val="23"/>
      <w:szCs w:val="24"/>
      <w:lang w:val="en-US"/>
    </w:rPr>
  </w:style>
  <w:style w:type="numbering" w:customStyle="1" w:styleId="RANZCPBulletStyle">
    <w:name w:val="RANZCP Bullet Style"/>
    <w:rsid w:val="00C3651D"/>
    <w:pPr>
      <w:numPr>
        <w:numId w:val="1"/>
      </w:numPr>
    </w:pPr>
  </w:style>
  <w:style w:type="paragraph" w:customStyle="1" w:styleId="RANZCPPageHeading">
    <w:name w:val="RANZCP Page Heading"/>
    <w:basedOn w:val="Normal"/>
    <w:next w:val="RANZCPBodyText"/>
    <w:qFormat/>
    <w:rsid w:val="00201153"/>
    <w:pPr>
      <w:pageBreakBefore/>
    </w:pPr>
    <w:rPr>
      <w:color w:val="FFFFFF"/>
      <w:sz w:val="30"/>
    </w:rPr>
  </w:style>
  <w:style w:type="paragraph" w:customStyle="1" w:styleId="RANZCPPageHeadingSub">
    <w:name w:val="RANZCP Page Heading Sub"/>
    <w:basedOn w:val="RANZCPPageHeading"/>
    <w:next w:val="RANZCPBodyText"/>
    <w:qFormat/>
    <w:rsid w:val="00201153"/>
    <w:pPr>
      <w:pageBreakBefore w:val="0"/>
      <w:spacing w:after="840"/>
    </w:pPr>
    <w:rPr>
      <w:sz w:val="26"/>
    </w:rPr>
  </w:style>
  <w:style w:type="table" w:styleId="TableGrid">
    <w:name w:val="Table Grid"/>
    <w:basedOn w:val="TableNormal"/>
    <w:rsid w:val="003D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189"/>
    <w:pPr>
      <w:ind w:left="720"/>
      <w:contextualSpacing/>
    </w:pPr>
  </w:style>
  <w:style w:type="character" w:styleId="Hyperlink">
    <w:name w:val="Hyperlink"/>
    <w:basedOn w:val="DefaultParagraphFont"/>
    <w:rsid w:val="00295D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7462B"/>
    <w:rPr>
      <w:color w:val="954F72" w:themeColor="followedHyperlink"/>
      <w:u w:val="single"/>
    </w:rPr>
  </w:style>
  <w:style w:type="paragraph" w:customStyle="1" w:styleId="RANZCPHeading1">
    <w:name w:val="RANZCP Heading 1"/>
    <w:basedOn w:val="Heading1"/>
    <w:qFormat/>
    <w:rsid w:val="00E8286D"/>
    <w:pPr>
      <w:keepNext/>
      <w:spacing w:before="240"/>
    </w:pPr>
    <w:rPr>
      <w:rFonts w:eastAsia="Times New Roman"/>
      <w:bCs/>
      <w:noProof w:val="0"/>
      <w:color w:val="031E2F"/>
      <w:kern w:val="32"/>
      <w:sz w:val="28"/>
      <w:szCs w:val="32"/>
      <w:lang w:val="en-AU"/>
    </w:rPr>
  </w:style>
  <w:style w:type="paragraph" w:customStyle="1" w:styleId="Default">
    <w:name w:val="Default"/>
    <w:rsid w:val="00E828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4A8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0F26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26A1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0F26A1"/>
    <w:rPr>
      <w:vertAlign w:val="superscript"/>
    </w:rPr>
  </w:style>
  <w:style w:type="character" w:styleId="CommentReference">
    <w:name w:val="annotation reference"/>
    <w:basedOn w:val="DefaultParagraphFont"/>
    <w:rsid w:val="000F26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6A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6A1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35DF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dicalboard.gov.au/Registration-Standards.aspx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ranzcp.org/Files/Fellowship/CPD/Policy-for-CPD-(1)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zcp.org/files/cpd/cpd-exemptions-policy.asp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cpdhelp@ranzcp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pdhelp@ranzcp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cnz.org.nz/maintain-registration/recertification-and-professional-development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nzcp.org/membership/cpd-program/cpd-for-ranzcp-members/leave-and-return-to-pract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YHIM%20Templates\YHIM%20Publication%20one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24935B299FC42A8350A8F00172320" ma:contentTypeVersion="13" ma:contentTypeDescription="Create a new document." ma:contentTypeScope="" ma:versionID="ae85424634c0e1b6d496e2b8c5b85258">
  <xsd:schema xmlns:xsd="http://www.w3.org/2001/XMLSchema" xmlns:xs="http://www.w3.org/2001/XMLSchema" xmlns:p="http://schemas.microsoft.com/office/2006/metadata/properties" xmlns:ns2="8e60320a-3b4d-4909-a17d-d2be66685aa6" xmlns:ns3="0f55892f-db84-42f0-90fb-6593ec605adc" targetNamespace="http://schemas.microsoft.com/office/2006/metadata/properties" ma:root="true" ma:fieldsID="775bdda3052854e9e793afd8d0d2daa9" ns2:_="" ns3:_="">
    <xsd:import namespace="8e60320a-3b4d-4909-a17d-d2be66685aa6"/>
    <xsd:import namespace="0f55892f-db84-42f0-90fb-6593ec605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0320a-3b4d-4909-a17d-d2be66685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5892f-db84-42f0-90fb-6593ec605a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2e04115-f24f-4404-9a45-6af213ead374}" ma:internalName="TaxCatchAll" ma:showField="CatchAllData" ma:web="0f55892f-db84-42f0-90fb-6593ec605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5892f-db84-42f0-90fb-6593ec605adc" xsi:nil="true"/>
    <lcf76f155ced4ddcb4097134ff3c332f xmlns="8e60320a-3b4d-4909-a17d-d2be66685a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8E755C-2AF0-42E1-A6FE-2E74327D4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C58DF-F385-49CE-9EE6-F3D0D1DE7B3B}"/>
</file>

<file path=customXml/itemProps3.xml><?xml version="1.0" encoding="utf-8"?>
<ds:datastoreItem xmlns:ds="http://schemas.openxmlformats.org/officeDocument/2006/customXml" ds:itemID="{8F92148F-1F04-4B80-9C06-E96B92C16F70}"/>
</file>

<file path=customXml/itemProps4.xml><?xml version="1.0" encoding="utf-8"?>
<ds:datastoreItem xmlns:ds="http://schemas.openxmlformats.org/officeDocument/2006/customXml" ds:itemID="{789450AA-2CBE-43E1-B9E7-A92E138DF601}"/>
</file>

<file path=docProps/app.xml><?xml version="1.0" encoding="utf-8"?>
<Properties xmlns="http://schemas.openxmlformats.org/officeDocument/2006/extended-properties" xmlns:vt="http://schemas.openxmlformats.org/officeDocument/2006/docPropsVTypes">
  <Template>YHIM Publication one banner</Template>
  <TotalTime>0</TotalTime>
  <Pages>2</Pages>
  <Words>261</Words>
  <Characters>2409</Characters>
  <Application>Microsoft Office Word</Application>
  <DocSecurity>0</DocSecurity>
  <Lines>141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WinBusiness Computing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Banfield, Elizabeth</dc:creator>
  <cp:keywords/>
  <cp:lastModifiedBy>Walls, Emma</cp:lastModifiedBy>
  <cp:revision>2</cp:revision>
  <cp:lastPrinted>2019-10-30T04:46:00Z</cp:lastPrinted>
  <dcterms:created xsi:type="dcterms:W3CDTF">2023-02-16T02:13:00Z</dcterms:created>
  <dcterms:modified xsi:type="dcterms:W3CDTF">2023-02-16T02:13:00Z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0x010100D7B24935B299FC42A8350A8F00172320</vt:lpwstr>
  </property>
  <property fmtid="{D5CDD505-2E9C-101B-9397-08002B2CF9AE}" pid="3" name="Order">
    <vt:r8>100</vt:r8>
  </property>
</Properties>
</file>