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B929F" w14:textId="4479DA94" w:rsidR="00550164" w:rsidRDefault="007A0D6F" w:rsidP="00550164">
      <w:pPr>
        <w:pStyle w:val="RANZCPLevel1SubHeading"/>
      </w:pPr>
      <w:r>
        <w:rPr>
          <w:rFonts w:ascii="Times New Roman" w:hAnsi="Times New Roman"/>
          <w:noProof/>
          <w:sz w:val="24"/>
          <w:lang w:val="en-AU" w:eastAsia="en-A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664810E" wp14:editId="60DF82EA">
                <wp:simplePos x="0" y="0"/>
                <wp:positionH relativeFrom="column">
                  <wp:posOffset>-83185</wp:posOffset>
                </wp:positionH>
                <wp:positionV relativeFrom="paragraph">
                  <wp:posOffset>-544195</wp:posOffset>
                </wp:positionV>
                <wp:extent cx="6937375" cy="946785"/>
                <wp:effectExtent l="0" t="0" r="0" b="5715"/>
                <wp:wrapNone/>
                <wp:docPr id="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7375" cy="946785"/>
                          <a:chOff x="711" y="340"/>
                          <a:chExt cx="10925" cy="1491"/>
                        </a:xfrm>
                      </wpg:grpSpPr>
                      <wps:wsp>
                        <wps:cNvPr id="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697"/>
                            <a:ext cx="6803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5A7FA" w14:textId="53ADC65D" w:rsidR="000C5962" w:rsidRPr="00F04586" w:rsidRDefault="00A20503" w:rsidP="000C5962">
                              <w:pPr>
                                <w:pStyle w:val="RANZCPPageHeading"/>
                                <w:rPr>
                                  <w:b/>
                                  <w:bCs/>
                                  <w:color w:val="0070C0"/>
                                  <w:sz w:val="40"/>
                                  <w:szCs w:val="36"/>
                                </w:rPr>
                              </w:pPr>
                              <w:r w:rsidRPr="00F04586">
                                <w:rPr>
                                  <w:b/>
                                  <w:bCs/>
                                  <w:color w:val="0070C0"/>
                                  <w:sz w:val="40"/>
                                  <w:szCs w:val="44"/>
                                </w:rPr>
                                <w:t>Practice Peer Review</w:t>
                              </w:r>
                            </w:p>
                            <w:p w14:paraId="376A0F4B" w14:textId="4CCC4B74" w:rsidR="000C5962" w:rsidRPr="00F04586" w:rsidRDefault="00A20503" w:rsidP="00A20503">
                              <w:pPr>
                                <w:pStyle w:val="RANZCPLevel1SubHeading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F04586"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  <w:t>C</w:t>
                              </w:r>
                              <w:r w:rsidR="006A7192" w:rsidRPr="00F04586"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  <w:t xml:space="preserve">ontinuing </w:t>
                              </w:r>
                              <w:r w:rsidRPr="00F04586"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  <w:t>P</w:t>
                              </w:r>
                              <w:r w:rsidR="006A7192" w:rsidRPr="00F04586"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  <w:t xml:space="preserve">rofessional </w:t>
                              </w:r>
                              <w:r w:rsidRPr="00F04586"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  <w:t>D</w:t>
                              </w:r>
                              <w:r w:rsidR="006A7192" w:rsidRPr="00F04586"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  <w:t>evelopment</w:t>
                              </w:r>
                              <w:r w:rsidRPr="00F04586"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  <w:t xml:space="preserve"> Program </w:t>
                              </w:r>
                            </w:p>
                            <w:p w14:paraId="7AD9722E" w14:textId="77777777" w:rsidR="00550164" w:rsidRDefault="00550164" w:rsidP="000C5962"/>
                          </w:txbxContent>
                        </wps:txbx>
                        <wps:bodyPr rot="0" vert="horz" wrap="square" lIns="91440" tIns="45720" rIns="91440" bIns="468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5" y="340"/>
                            <a:ext cx="4191" cy="1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4810E" id="Group 43" o:spid="_x0000_s1026" style="position:absolute;margin-left:-6.55pt;margin-top:-42.85pt;width:546.25pt;height:74.55pt;z-index:-251654144" coordorigin="711,340" coordsize="10925,14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7" type="#_x0000_t202" style="position:absolute;left:711;top:697;width:6803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" filled="f" stroked="f">
                  <v:textbox inset=",,,1.3mm">
                    <w:txbxContent>
                      <w:p w14:paraId="5AE5A7FA" w14:textId="53ADC65D" w:rsidR="000C5962" w:rsidRPr="00F04586" w:rsidRDefault="00A20503" w:rsidP="000C5962">
                        <w:pPr>
                          <w:pStyle w:val="RANZCPPageHeading"/>
                          <w:rPr>
                            <w:b/>
                            <w:bCs/>
                            <w:color w:val="0070C0"/>
                            <w:sz w:val="40"/>
                            <w:szCs w:val="36"/>
                          </w:rPr>
                        </w:pPr>
                        <w:r w:rsidRPr="00F04586">
                          <w:rPr>
                            <w:b/>
                            <w:bCs/>
                            <w:color w:val="0070C0"/>
                            <w:sz w:val="40"/>
                            <w:szCs w:val="44"/>
                          </w:rPr>
                          <w:t>Practice Peer Review</w:t>
                        </w:r>
                      </w:p>
                      <w:p w14:paraId="376A0F4B" w14:textId="4CCC4B74" w:rsidR="000C5962" w:rsidRPr="00F04586" w:rsidRDefault="00A20503" w:rsidP="00A20503">
                        <w:pPr>
                          <w:pStyle w:val="RANZCPLevel1SubHeading"/>
                          <w:rPr>
                            <w:color w:val="0070C0"/>
                            <w:sz w:val="28"/>
                            <w:szCs w:val="28"/>
                          </w:rPr>
                        </w:pPr>
                        <w:r w:rsidRPr="00F04586">
                          <w:rPr>
                            <w:color w:val="0070C0"/>
                            <w:sz w:val="28"/>
                            <w:szCs w:val="28"/>
                          </w:rPr>
                          <w:t>C</w:t>
                        </w:r>
                        <w:r w:rsidR="006A7192" w:rsidRPr="00F04586">
                          <w:rPr>
                            <w:color w:val="0070C0"/>
                            <w:sz w:val="28"/>
                            <w:szCs w:val="28"/>
                          </w:rPr>
                          <w:t xml:space="preserve">ontinuing </w:t>
                        </w:r>
                        <w:r w:rsidRPr="00F04586">
                          <w:rPr>
                            <w:color w:val="0070C0"/>
                            <w:sz w:val="28"/>
                            <w:szCs w:val="28"/>
                          </w:rPr>
                          <w:t>P</w:t>
                        </w:r>
                        <w:r w:rsidR="006A7192" w:rsidRPr="00F04586">
                          <w:rPr>
                            <w:color w:val="0070C0"/>
                            <w:sz w:val="28"/>
                            <w:szCs w:val="28"/>
                          </w:rPr>
                          <w:t xml:space="preserve">rofessional </w:t>
                        </w:r>
                        <w:r w:rsidRPr="00F04586">
                          <w:rPr>
                            <w:color w:val="0070C0"/>
                            <w:sz w:val="28"/>
                            <w:szCs w:val="28"/>
                          </w:rPr>
                          <w:t>D</w:t>
                        </w:r>
                        <w:r w:rsidR="006A7192" w:rsidRPr="00F04586">
                          <w:rPr>
                            <w:color w:val="0070C0"/>
                            <w:sz w:val="28"/>
                            <w:szCs w:val="28"/>
                          </w:rPr>
                          <w:t>evelopment</w:t>
                        </w:r>
                        <w:r w:rsidRPr="00F04586">
                          <w:rPr>
                            <w:color w:val="0070C0"/>
                            <w:sz w:val="28"/>
                            <w:szCs w:val="28"/>
                          </w:rPr>
                          <w:t xml:space="preserve"> Program </w:t>
                        </w:r>
                      </w:p>
                      <w:p w14:paraId="7AD9722E" w14:textId="77777777" w:rsidR="00550164" w:rsidRDefault="00550164" w:rsidP="000C5962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7445;top:340;width:4191;height:1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">
                  <v:imagedata r:id="rId11" o:title=""/>
                </v:shape>
              </v:group>
            </w:pict>
          </mc:Fallback>
        </mc:AlternateContent>
      </w:r>
    </w:p>
    <w:p w14:paraId="673D343B" w14:textId="32099F64" w:rsidR="00A20503" w:rsidRDefault="00A20503" w:rsidP="00A20503">
      <w:pPr>
        <w:rPr>
          <w:b/>
          <w:sz w:val="2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A20503" w14:paraId="7F20DA4C" w14:textId="77777777" w:rsidTr="0022749F">
        <w:tc>
          <w:tcPr>
            <w:tcW w:w="5094" w:type="dxa"/>
          </w:tcPr>
          <w:p w14:paraId="0E3F2735" w14:textId="2C80348E" w:rsidR="00A20503" w:rsidRDefault="004F566D" w:rsidP="00A20503">
            <w:pPr>
              <w:pStyle w:val="Heading1"/>
            </w:pPr>
            <w:r>
              <w:t>INITIAL</w:t>
            </w:r>
            <w:r w:rsidR="00A20503">
              <w:t xml:space="preserve"> DISCUSSION </w:t>
            </w:r>
          </w:p>
          <w:p w14:paraId="2AD89C0A" w14:textId="04459D65" w:rsidR="00A20503" w:rsidRDefault="00B12599" w:rsidP="00A20503">
            <w:r>
              <w:t xml:space="preserve">Goal </w:t>
            </w:r>
            <w:r w:rsidR="009577F3">
              <w:t>setting</w:t>
            </w:r>
            <w:r w:rsidR="00A20503">
              <w:t xml:space="preserve"> template</w:t>
            </w:r>
          </w:p>
        </w:tc>
        <w:tc>
          <w:tcPr>
            <w:tcW w:w="5094" w:type="dxa"/>
          </w:tcPr>
          <w:p w14:paraId="52E6E660" w14:textId="1F5BF5DC" w:rsidR="006E1166" w:rsidRPr="006E1166" w:rsidRDefault="00A20503" w:rsidP="00A20503">
            <w:pPr>
              <w:rPr>
                <w:sz w:val="20"/>
                <w:szCs w:val="22"/>
              </w:rPr>
            </w:pPr>
            <w:r w:rsidRPr="006E1166">
              <w:rPr>
                <w:b/>
                <w:bCs/>
                <w:sz w:val="20"/>
                <w:szCs w:val="22"/>
              </w:rPr>
              <w:t>Note:</w:t>
            </w:r>
            <w:r w:rsidRPr="006E1166">
              <w:rPr>
                <w:sz w:val="20"/>
                <w:szCs w:val="22"/>
              </w:rPr>
              <w:t xml:space="preserve"> This template has been designed to assist members with the formulation of a </w:t>
            </w:r>
            <w:r w:rsidR="00867B8E">
              <w:rPr>
                <w:sz w:val="20"/>
                <w:szCs w:val="22"/>
              </w:rPr>
              <w:t>PPR</w:t>
            </w:r>
            <w:r w:rsidRPr="006E1166">
              <w:rPr>
                <w:sz w:val="20"/>
                <w:szCs w:val="22"/>
              </w:rPr>
              <w:t xml:space="preserve"> discussion.</w:t>
            </w:r>
            <w:r w:rsidR="006E1166">
              <w:rPr>
                <w:sz w:val="20"/>
                <w:szCs w:val="22"/>
              </w:rPr>
              <w:t xml:space="preserve"> </w:t>
            </w:r>
          </w:p>
        </w:tc>
      </w:tr>
    </w:tbl>
    <w:p w14:paraId="7DF4F5E2" w14:textId="7C122F8B" w:rsidR="00ED5818" w:rsidRDefault="006141BB" w:rsidP="00A20503">
      <w:pPr>
        <w:rPr>
          <w:sz w:val="20"/>
          <w:szCs w:val="20"/>
        </w:rPr>
      </w:pPr>
      <w:r>
        <w:rPr>
          <w:b/>
          <w:bCs/>
        </w:rPr>
        <w:br/>
      </w:r>
      <w:r w:rsidR="00251FA8">
        <w:rPr>
          <w:b/>
          <w:bCs/>
        </w:rPr>
        <w:t>P</w:t>
      </w:r>
      <w:r w:rsidR="005357B1">
        <w:rPr>
          <w:b/>
          <w:bCs/>
        </w:rPr>
        <w:t xml:space="preserve">ROFESSIONAL </w:t>
      </w:r>
      <w:r w:rsidR="005827AA">
        <w:rPr>
          <w:b/>
          <w:bCs/>
        </w:rPr>
        <w:t>BACKGROUND</w:t>
      </w:r>
      <w:r w:rsidR="00251FA8">
        <w:rPr>
          <w:b/>
          <w:bCs/>
        </w:rPr>
        <w:br/>
      </w:r>
      <w:r w:rsidR="005827AA">
        <w:rPr>
          <w:sz w:val="20"/>
          <w:szCs w:val="20"/>
        </w:rPr>
        <w:t>Discuss</w:t>
      </w:r>
      <w:r w:rsidR="00163A09">
        <w:rPr>
          <w:sz w:val="20"/>
          <w:szCs w:val="20"/>
        </w:rPr>
        <w:t xml:space="preserve"> </w:t>
      </w:r>
      <w:r w:rsidR="0010110C">
        <w:rPr>
          <w:sz w:val="20"/>
          <w:szCs w:val="20"/>
        </w:rPr>
        <w:t>highlights</w:t>
      </w:r>
      <w:r w:rsidR="00163A09">
        <w:rPr>
          <w:sz w:val="20"/>
          <w:szCs w:val="20"/>
        </w:rPr>
        <w:t xml:space="preserve"> of your </w:t>
      </w:r>
      <w:r w:rsidR="005827AA">
        <w:rPr>
          <w:sz w:val="20"/>
          <w:szCs w:val="20"/>
        </w:rPr>
        <w:t>professional</w:t>
      </w:r>
      <w:r w:rsidR="00163A09">
        <w:rPr>
          <w:sz w:val="20"/>
          <w:szCs w:val="20"/>
        </w:rPr>
        <w:t xml:space="preserve"> career</w:t>
      </w:r>
      <w:r w:rsidR="0040410E">
        <w:rPr>
          <w:sz w:val="20"/>
          <w:szCs w:val="20"/>
        </w:rPr>
        <w:t xml:space="preserve"> over the last five years, </w:t>
      </w:r>
      <w:r w:rsidR="00943C29">
        <w:rPr>
          <w:sz w:val="20"/>
          <w:szCs w:val="20"/>
        </w:rPr>
        <w:t xml:space="preserve">and </w:t>
      </w:r>
      <w:r w:rsidR="00696BF8">
        <w:rPr>
          <w:sz w:val="20"/>
          <w:szCs w:val="20"/>
        </w:rPr>
        <w:t xml:space="preserve">key changes </w:t>
      </w:r>
      <w:r w:rsidR="00943C29">
        <w:rPr>
          <w:sz w:val="20"/>
          <w:szCs w:val="20"/>
        </w:rPr>
        <w:t xml:space="preserve">that </w:t>
      </w:r>
      <w:r w:rsidR="00696BF8">
        <w:rPr>
          <w:sz w:val="20"/>
          <w:szCs w:val="20"/>
        </w:rPr>
        <w:t xml:space="preserve">have you </w:t>
      </w:r>
      <w:r w:rsidR="005827AA">
        <w:rPr>
          <w:sz w:val="20"/>
          <w:szCs w:val="20"/>
        </w:rPr>
        <w:t>experience</w:t>
      </w:r>
      <w:r w:rsidR="00696BF8">
        <w:rPr>
          <w:sz w:val="20"/>
          <w:szCs w:val="20"/>
        </w:rPr>
        <w:t>d</w:t>
      </w:r>
      <w:r w:rsidR="00943C29">
        <w:rPr>
          <w:sz w:val="20"/>
          <w:szCs w:val="20"/>
        </w:rPr>
        <w:t xml:space="preserve"> professionally? </w:t>
      </w:r>
      <w:r w:rsidR="00ED5818">
        <w:rPr>
          <w:sz w:val="20"/>
          <w:szCs w:val="20"/>
        </w:rPr>
        <w:t>Discuss your practice setting</w:t>
      </w:r>
      <w:r w:rsidR="00166829">
        <w:rPr>
          <w:sz w:val="20"/>
          <w:szCs w:val="20"/>
        </w:rPr>
        <w:t xml:space="preserve"> and current </w:t>
      </w:r>
      <w:r w:rsidR="009514E0">
        <w:rPr>
          <w:sz w:val="20"/>
          <w:szCs w:val="20"/>
        </w:rPr>
        <w:t>work en</w:t>
      </w:r>
      <w:r w:rsidR="004130F0">
        <w:rPr>
          <w:sz w:val="20"/>
          <w:szCs w:val="20"/>
        </w:rPr>
        <w:t>vironment.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9909"/>
      </w:tblGrid>
      <w:tr w:rsidR="004130F0" w14:paraId="18EF7AE4" w14:textId="77777777" w:rsidTr="00A85B8D">
        <w:trPr>
          <w:trHeight w:val="36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4D00231A" w14:textId="77777777" w:rsidR="004130F0" w:rsidRDefault="004130F0" w:rsidP="00DD457F"/>
        </w:tc>
        <w:sdt>
          <w:sdtPr>
            <w:id w:val="-208881372"/>
            <w:placeholder>
              <w:docPart w:val="DA82D729B9BD43FB8025423863A5DF0B"/>
            </w:placeholder>
            <w:showingPlcHdr/>
            <w:text/>
          </w:sdtPr>
          <w:sdtEndPr/>
          <w:sdtContent>
            <w:tc>
              <w:tcPr>
                <w:tcW w:w="9909" w:type="dxa"/>
                <w:tcBorders>
                  <w:left w:val="nil"/>
                </w:tcBorders>
              </w:tcPr>
              <w:p w14:paraId="194F795C" w14:textId="0902E733" w:rsidR="004130F0" w:rsidRDefault="006141BB" w:rsidP="00DD457F">
                <w:r w:rsidRPr="00D42A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3612B74" w14:textId="77777777" w:rsidR="008761B1" w:rsidRDefault="008761B1" w:rsidP="008761B1">
      <w:pPr>
        <w:spacing w:after="0"/>
        <w:rPr>
          <w:b/>
          <w:bCs/>
        </w:rPr>
      </w:pPr>
    </w:p>
    <w:p w14:paraId="31826622" w14:textId="709DDE2C" w:rsidR="005827AA" w:rsidRPr="004D4D17" w:rsidRDefault="005827AA" w:rsidP="005827AA">
      <w:pPr>
        <w:rPr>
          <w:sz w:val="20"/>
          <w:szCs w:val="20"/>
        </w:rPr>
      </w:pPr>
      <w:r>
        <w:rPr>
          <w:b/>
          <w:bCs/>
        </w:rPr>
        <w:t>PROFESSIONAL DEVELOPMENT PLANNING</w:t>
      </w:r>
      <w:r>
        <w:rPr>
          <w:b/>
          <w:bCs/>
        </w:rPr>
        <w:br/>
      </w:r>
      <w:r w:rsidR="003C217C">
        <w:rPr>
          <w:sz w:val="20"/>
          <w:szCs w:val="20"/>
        </w:rPr>
        <w:t>Share the preferred approach to professional development</w:t>
      </w:r>
      <w:r w:rsidR="00AB6EF4">
        <w:rPr>
          <w:sz w:val="20"/>
          <w:szCs w:val="20"/>
        </w:rPr>
        <w:t>.</w:t>
      </w:r>
      <w:r w:rsidR="0050421A">
        <w:rPr>
          <w:sz w:val="20"/>
          <w:szCs w:val="20"/>
        </w:rPr>
        <w:t xml:space="preserve"> </w:t>
      </w:r>
      <w:r w:rsidR="004D4D17">
        <w:rPr>
          <w:sz w:val="20"/>
          <w:szCs w:val="20"/>
        </w:rPr>
        <w:br/>
        <w:t>Discuss s</w:t>
      </w:r>
      <w:r w:rsidR="004D4D17" w:rsidRPr="004D4D17">
        <w:rPr>
          <w:sz w:val="20"/>
          <w:szCs w:val="20"/>
        </w:rPr>
        <w:t>kills and knowledge to be gained from professional development- clinical etc</w:t>
      </w:r>
      <w:r w:rsidR="004D4D17">
        <w:rPr>
          <w:sz w:val="20"/>
          <w:szCs w:val="20"/>
        </w:rPr>
        <w:br/>
      </w:r>
      <w:r w:rsidR="0050421A" w:rsidRPr="0050421A">
        <w:rPr>
          <w:sz w:val="20"/>
          <w:szCs w:val="20"/>
        </w:rPr>
        <w:t>Career pathways – what is next professionally?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9909"/>
      </w:tblGrid>
      <w:tr w:rsidR="005827AA" w14:paraId="1C928592" w14:textId="77777777" w:rsidTr="008761B1">
        <w:trPr>
          <w:trHeight w:val="301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729504D5" w14:textId="77777777" w:rsidR="005827AA" w:rsidRDefault="005827AA" w:rsidP="00993817">
            <w:bookmarkStart w:id="0" w:name="_Hlk56599685"/>
          </w:p>
        </w:tc>
        <w:sdt>
          <w:sdtPr>
            <w:id w:val="-412245959"/>
            <w:placeholder>
              <w:docPart w:val="B036A277A56842369EBA7095E3375CCF"/>
            </w:placeholder>
            <w:showingPlcHdr/>
            <w:text/>
          </w:sdtPr>
          <w:sdtEndPr/>
          <w:sdtContent>
            <w:tc>
              <w:tcPr>
                <w:tcW w:w="9909" w:type="dxa"/>
                <w:tcBorders>
                  <w:left w:val="nil"/>
                </w:tcBorders>
              </w:tcPr>
              <w:p w14:paraId="59E76174" w14:textId="055DA15D" w:rsidR="005827AA" w:rsidRDefault="006141BB" w:rsidP="00993817">
                <w:r w:rsidRPr="00D42A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0"/>
    </w:tbl>
    <w:p w14:paraId="7ED74BFF" w14:textId="77777777" w:rsidR="005827AA" w:rsidRDefault="005827AA" w:rsidP="008761B1">
      <w:pPr>
        <w:spacing w:after="0"/>
      </w:pPr>
    </w:p>
    <w:p w14:paraId="4AD6BD70" w14:textId="2E34F1DE" w:rsidR="000853CD" w:rsidRDefault="000853CD" w:rsidP="000853CD">
      <w:pPr>
        <w:rPr>
          <w:sz w:val="20"/>
          <w:szCs w:val="22"/>
        </w:rPr>
      </w:pPr>
      <w:r w:rsidRPr="00AB2073">
        <w:rPr>
          <w:b/>
          <w:bCs/>
        </w:rPr>
        <w:t>PEER SUPPORTS</w:t>
      </w:r>
      <w:r>
        <w:rPr>
          <w:b/>
          <w:bCs/>
        </w:rPr>
        <w:br/>
      </w:r>
      <w:r>
        <w:rPr>
          <w:sz w:val="20"/>
          <w:szCs w:val="22"/>
        </w:rPr>
        <w:t>Discuss your current peer networks</w:t>
      </w:r>
      <w:r w:rsidR="003465C2">
        <w:rPr>
          <w:sz w:val="20"/>
          <w:szCs w:val="22"/>
        </w:rPr>
        <w:t>, supports</w:t>
      </w:r>
      <w:r w:rsidR="00325176">
        <w:rPr>
          <w:sz w:val="20"/>
          <w:szCs w:val="22"/>
        </w:rPr>
        <w:t>, or associations for practice requirements</w:t>
      </w:r>
      <w:r>
        <w:rPr>
          <w:sz w:val="20"/>
          <w:szCs w:val="22"/>
        </w:rPr>
        <w:t>:</w:t>
      </w:r>
    </w:p>
    <w:p w14:paraId="2B2E423D" w14:textId="5BB3D6F1" w:rsidR="000853CD" w:rsidRDefault="000853CD" w:rsidP="000853CD">
      <w:pPr>
        <w:pStyle w:val="ListParagraph"/>
        <w:numPr>
          <w:ilvl w:val="0"/>
          <w:numId w:val="9"/>
        </w:numPr>
        <w:rPr>
          <w:sz w:val="20"/>
          <w:szCs w:val="22"/>
        </w:rPr>
      </w:pPr>
      <w:r w:rsidRPr="0085004C">
        <w:rPr>
          <w:sz w:val="20"/>
          <w:szCs w:val="22"/>
        </w:rPr>
        <w:t xml:space="preserve">how effective are they in supporting your individual </w:t>
      </w:r>
      <w:r w:rsidR="003465C2" w:rsidRPr="0085004C">
        <w:rPr>
          <w:sz w:val="20"/>
          <w:szCs w:val="22"/>
        </w:rPr>
        <w:t>needs?</w:t>
      </w:r>
      <w:r w:rsidRPr="0085004C">
        <w:rPr>
          <w:sz w:val="20"/>
          <w:szCs w:val="22"/>
        </w:rPr>
        <w:t xml:space="preserve"> </w:t>
      </w:r>
    </w:p>
    <w:p w14:paraId="28AFDBC1" w14:textId="77777777" w:rsidR="000853CD" w:rsidRDefault="000853CD" w:rsidP="000853CD">
      <w:pPr>
        <w:pStyle w:val="ListParagraph"/>
        <w:numPr>
          <w:ilvl w:val="0"/>
          <w:numId w:val="9"/>
        </w:numPr>
        <w:rPr>
          <w:sz w:val="20"/>
          <w:szCs w:val="22"/>
        </w:rPr>
      </w:pPr>
      <w:r w:rsidRPr="0085004C">
        <w:rPr>
          <w:sz w:val="20"/>
          <w:szCs w:val="22"/>
        </w:rPr>
        <w:t xml:space="preserve">are you able to bring any issue to their attention? </w:t>
      </w:r>
    </w:p>
    <w:p w14:paraId="7D8E3A6D" w14:textId="77777777" w:rsidR="000853CD" w:rsidRPr="0085004C" w:rsidRDefault="000853CD" w:rsidP="000853CD">
      <w:pPr>
        <w:pStyle w:val="ListParagraph"/>
        <w:numPr>
          <w:ilvl w:val="0"/>
          <w:numId w:val="9"/>
        </w:numPr>
        <w:rPr>
          <w:sz w:val="20"/>
          <w:szCs w:val="22"/>
        </w:rPr>
      </w:pPr>
      <w:r w:rsidRPr="0085004C">
        <w:rPr>
          <w:sz w:val="20"/>
          <w:szCs w:val="22"/>
        </w:rPr>
        <w:t>do you receive feedback or/ support that assists with mitigating any problems?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9909"/>
      </w:tblGrid>
      <w:tr w:rsidR="000853CD" w14:paraId="61E89C96" w14:textId="77777777" w:rsidTr="006141BB">
        <w:trPr>
          <w:trHeight w:val="246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54645418" w14:textId="77777777" w:rsidR="000853CD" w:rsidRDefault="000853CD" w:rsidP="00DD457F"/>
        </w:tc>
        <w:sdt>
          <w:sdtPr>
            <w:id w:val="-1752344756"/>
            <w:placeholder>
              <w:docPart w:val="E5ACFE46C03E4B968D112A1C7F7EEEDB"/>
            </w:placeholder>
            <w:showingPlcHdr/>
            <w:text/>
          </w:sdtPr>
          <w:sdtEndPr/>
          <w:sdtContent>
            <w:tc>
              <w:tcPr>
                <w:tcW w:w="9909" w:type="dxa"/>
                <w:tcBorders>
                  <w:left w:val="nil"/>
                </w:tcBorders>
              </w:tcPr>
              <w:p w14:paraId="27FAF729" w14:textId="26886ACE" w:rsidR="000853CD" w:rsidRDefault="006141BB" w:rsidP="00DD457F">
                <w:r w:rsidRPr="00D42A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AB5C86D" w14:textId="77777777" w:rsidR="000853CD" w:rsidRDefault="000853CD" w:rsidP="008761B1">
      <w:pPr>
        <w:spacing w:after="0"/>
        <w:rPr>
          <w:b/>
          <w:bCs/>
        </w:rPr>
      </w:pPr>
    </w:p>
    <w:p w14:paraId="3B87C658" w14:textId="337FCB4C" w:rsidR="00AB6EF4" w:rsidRDefault="0042493A" w:rsidP="00B5014F">
      <w:pPr>
        <w:rPr>
          <w:sz w:val="20"/>
          <w:szCs w:val="20"/>
        </w:rPr>
      </w:pPr>
      <w:r>
        <w:rPr>
          <w:b/>
          <w:bCs/>
        </w:rPr>
        <w:t>PATIENT CENTRED CARE</w:t>
      </w:r>
      <w:r w:rsidR="009D2BE2">
        <w:rPr>
          <w:b/>
          <w:bCs/>
        </w:rPr>
        <w:br/>
      </w:r>
      <w:r w:rsidR="009D2BE2">
        <w:rPr>
          <w:sz w:val="20"/>
          <w:szCs w:val="20"/>
        </w:rPr>
        <w:t xml:space="preserve">Describe </w:t>
      </w:r>
      <w:r w:rsidR="00B119C5">
        <w:rPr>
          <w:sz w:val="20"/>
          <w:szCs w:val="20"/>
        </w:rPr>
        <w:t>your approach to patient centered care</w:t>
      </w:r>
      <w:r w:rsidR="00E02998">
        <w:rPr>
          <w:sz w:val="20"/>
          <w:szCs w:val="20"/>
        </w:rPr>
        <w:t>, have there be</w:t>
      </w:r>
      <w:r w:rsidR="00810E90">
        <w:rPr>
          <w:sz w:val="20"/>
          <w:szCs w:val="20"/>
        </w:rPr>
        <w:t>en</w:t>
      </w:r>
      <w:r w:rsidR="00E02998">
        <w:rPr>
          <w:sz w:val="20"/>
          <w:szCs w:val="20"/>
        </w:rPr>
        <w:t xml:space="preserve"> any recent changes to your practice in response </w:t>
      </w:r>
      <w:r w:rsidR="00CB3E34">
        <w:rPr>
          <w:sz w:val="20"/>
          <w:szCs w:val="20"/>
        </w:rPr>
        <w:t>to</w:t>
      </w:r>
      <w:r w:rsidR="00810E90">
        <w:rPr>
          <w:sz w:val="20"/>
          <w:szCs w:val="20"/>
        </w:rPr>
        <w:t xml:space="preserve"> the </w:t>
      </w:r>
      <w:r w:rsidR="006363F5">
        <w:rPr>
          <w:sz w:val="20"/>
          <w:szCs w:val="20"/>
        </w:rPr>
        <w:t>increasing focus in Australia and New Zealand</w:t>
      </w:r>
      <w:r w:rsidR="00100FA1">
        <w:rPr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9909"/>
      </w:tblGrid>
      <w:tr w:rsidR="00100FA1" w14:paraId="60822704" w14:textId="77777777" w:rsidTr="00F91F79">
        <w:trPr>
          <w:trHeight w:val="43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315BDD04" w14:textId="77777777" w:rsidR="00100FA1" w:rsidRDefault="00100FA1" w:rsidP="00DD457F"/>
        </w:tc>
        <w:sdt>
          <w:sdtPr>
            <w:id w:val="27770811"/>
            <w:placeholder>
              <w:docPart w:val="6932FBDDD7AF47588CA3BEA58FF3ED61"/>
            </w:placeholder>
            <w:showingPlcHdr/>
            <w:text/>
          </w:sdtPr>
          <w:sdtEndPr/>
          <w:sdtContent>
            <w:tc>
              <w:tcPr>
                <w:tcW w:w="9909" w:type="dxa"/>
                <w:tcBorders>
                  <w:left w:val="nil"/>
                </w:tcBorders>
              </w:tcPr>
              <w:p w14:paraId="2C3AA2BE" w14:textId="64577095" w:rsidR="00100FA1" w:rsidRDefault="006141BB" w:rsidP="00DD457F">
                <w:r w:rsidRPr="00D42A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3A408B0" w14:textId="77777777" w:rsidR="009D2BE2" w:rsidRDefault="009D2BE2" w:rsidP="008761B1">
      <w:pPr>
        <w:spacing w:after="0"/>
        <w:rPr>
          <w:b/>
          <w:bCs/>
        </w:rPr>
      </w:pPr>
    </w:p>
    <w:p w14:paraId="0537E9CB" w14:textId="26BEF83B" w:rsidR="00135147" w:rsidRDefault="00E5325C" w:rsidP="00B5014F">
      <w:pPr>
        <w:rPr>
          <w:sz w:val="20"/>
          <w:szCs w:val="20"/>
        </w:rPr>
      </w:pPr>
      <w:r>
        <w:rPr>
          <w:b/>
          <w:bCs/>
        </w:rPr>
        <w:t xml:space="preserve">WORKLIFE </w:t>
      </w:r>
      <w:r w:rsidR="00EB18B0">
        <w:rPr>
          <w:b/>
          <w:bCs/>
        </w:rPr>
        <w:t>BALANCE</w:t>
      </w:r>
      <w:r w:rsidR="00100FA1">
        <w:rPr>
          <w:b/>
          <w:bCs/>
        </w:rPr>
        <w:t xml:space="preserve"> </w:t>
      </w:r>
      <w:r w:rsidR="00135147">
        <w:rPr>
          <w:b/>
          <w:bCs/>
        </w:rPr>
        <w:t>&amp; WELLBEING</w:t>
      </w:r>
      <w:r w:rsidR="00041976" w:rsidRPr="00B5014F">
        <w:rPr>
          <w:b/>
          <w:bCs/>
        </w:rPr>
        <w:br/>
      </w:r>
      <w:r w:rsidR="00D4132F">
        <w:rPr>
          <w:sz w:val="20"/>
          <w:szCs w:val="20"/>
        </w:rPr>
        <w:t>Discuss the general</w:t>
      </w:r>
      <w:r w:rsidR="00D4132F" w:rsidRPr="00D4132F">
        <w:rPr>
          <w:sz w:val="20"/>
          <w:szCs w:val="20"/>
        </w:rPr>
        <w:t xml:space="preserve"> evidence of </w:t>
      </w:r>
      <w:r w:rsidR="00D4132F">
        <w:rPr>
          <w:sz w:val="20"/>
          <w:szCs w:val="20"/>
        </w:rPr>
        <w:t xml:space="preserve">the </w:t>
      </w:r>
      <w:r w:rsidR="00D4132F" w:rsidRPr="00D4132F">
        <w:rPr>
          <w:sz w:val="20"/>
          <w:szCs w:val="20"/>
        </w:rPr>
        <w:t>positive benefit of work life balance and professional livelihood, the peer/coach needs to meet their peer where their personal views about the notion of work life balance</w:t>
      </w:r>
      <w:r w:rsidR="00A74044">
        <w:rPr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9909"/>
      </w:tblGrid>
      <w:tr w:rsidR="00A74044" w14:paraId="44CA7A34" w14:textId="77777777" w:rsidTr="008761B1">
        <w:trPr>
          <w:trHeight w:val="384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3B9C5087" w14:textId="77777777" w:rsidR="00A74044" w:rsidRDefault="00A74044" w:rsidP="00DD457F"/>
        </w:tc>
        <w:sdt>
          <w:sdtPr>
            <w:id w:val="1892617340"/>
            <w:placeholder>
              <w:docPart w:val="8F88FF741ADD4497BB48EE9585D56B70"/>
            </w:placeholder>
            <w:showingPlcHdr/>
            <w:text/>
          </w:sdtPr>
          <w:sdtEndPr/>
          <w:sdtContent>
            <w:tc>
              <w:tcPr>
                <w:tcW w:w="9909" w:type="dxa"/>
                <w:tcBorders>
                  <w:left w:val="nil"/>
                </w:tcBorders>
              </w:tcPr>
              <w:p w14:paraId="76CA2A6C" w14:textId="25EDDF3C" w:rsidR="00A74044" w:rsidRDefault="006141BB" w:rsidP="00DD457F">
                <w:r w:rsidRPr="00D42A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5885214" w14:textId="77777777" w:rsidR="00504745" w:rsidRDefault="00504745" w:rsidP="008761B1">
      <w:pPr>
        <w:spacing w:after="0"/>
        <w:rPr>
          <w:b/>
          <w:bCs/>
          <w:szCs w:val="22"/>
        </w:rPr>
      </w:pPr>
    </w:p>
    <w:p w14:paraId="22F4AF3B" w14:textId="77777777" w:rsidR="00355272" w:rsidRDefault="00355272" w:rsidP="00355272">
      <w:pPr>
        <w:spacing w:after="0"/>
        <w:rPr>
          <w:b/>
          <w:bCs/>
          <w:szCs w:val="22"/>
        </w:rPr>
      </w:pPr>
      <w:r>
        <w:rPr>
          <w:b/>
          <w:bCs/>
          <w:szCs w:val="22"/>
        </w:rPr>
        <w:t>EXTENDED PROFESSIONAL PRACTICE</w:t>
      </w:r>
    </w:p>
    <w:p w14:paraId="1FF33E95" w14:textId="77777777" w:rsidR="00355272" w:rsidRPr="00CF3565" w:rsidRDefault="00355272" w:rsidP="00355272">
      <w:pPr>
        <w:spacing w:after="0"/>
        <w:rPr>
          <w:sz w:val="20"/>
          <w:szCs w:val="20"/>
        </w:rPr>
      </w:pPr>
      <w:r w:rsidRPr="00CF3565">
        <w:rPr>
          <w:b/>
          <w:bCs/>
          <w:sz w:val="20"/>
          <w:szCs w:val="20"/>
        </w:rPr>
        <w:t>D</w:t>
      </w:r>
      <w:r w:rsidRPr="00CF3565">
        <w:rPr>
          <w:sz w:val="20"/>
          <w:szCs w:val="20"/>
        </w:rPr>
        <w:t xml:space="preserve">iscuss the </w:t>
      </w:r>
      <w:r>
        <w:rPr>
          <w:sz w:val="20"/>
          <w:szCs w:val="20"/>
        </w:rPr>
        <w:t>scope of practice that has not been addressed by the previous sections and you</w:t>
      </w:r>
      <w:r w:rsidRPr="00CF3565">
        <w:rPr>
          <w:sz w:val="20"/>
          <w:szCs w:val="20"/>
        </w:rPr>
        <w:t>, the peer</w:t>
      </w:r>
      <w:r>
        <w:rPr>
          <w:sz w:val="20"/>
          <w:szCs w:val="20"/>
        </w:rPr>
        <w:t xml:space="preserve">, or the facilitator find relevant </w:t>
      </w:r>
      <w:r w:rsidRPr="00CF3565">
        <w:rPr>
          <w:sz w:val="20"/>
          <w:szCs w:val="20"/>
        </w:rPr>
        <w:t xml:space="preserve">to meet </w:t>
      </w:r>
      <w:r>
        <w:rPr>
          <w:sz w:val="20"/>
          <w:szCs w:val="20"/>
        </w:rPr>
        <w:t>the initial PPR goals for practice improvement</w:t>
      </w:r>
    </w:p>
    <w:p w14:paraId="51B48CEE" w14:textId="77777777" w:rsidR="00355272" w:rsidRDefault="00355272" w:rsidP="00355272">
      <w:pPr>
        <w:spacing w:after="0"/>
        <w:rPr>
          <w:b/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9909"/>
      </w:tblGrid>
      <w:tr w:rsidR="00355272" w:rsidRPr="004D1E24" w14:paraId="5A6745CD" w14:textId="77777777" w:rsidTr="00E70155">
        <w:trPr>
          <w:trHeight w:val="384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168F6626" w14:textId="77777777" w:rsidR="00355272" w:rsidRPr="004D1E24" w:rsidRDefault="00355272" w:rsidP="00E70155">
            <w:pPr>
              <w:spacing w:after="0"/>
            </w:pPr>
          </w:p>
        </w:tc>
        <w:tc>
          <w:tcPr>
            <w:tcW w:w="9909" w:type="dxa"/>
            <w:tcBorders>
              <w:left w:val="nil"/>
            </w:tcBorders>
          </w:tcPr>
          <w:p w14:paraId="164E718F" w14:textId="77777777" w:rsidR="00355272" w:rsidRPr="004D1E24" w:rsidRDefault="00355272" w:rsidP="00E70155">
            <w:pPr>
              <w:spacing w:after="0"/>
            </w:pPr>
          </w:p>
        </w:tc>
      </w:tr>
    </w:tbl>
    <w:p w14:paraId="7AD18574" w14:textId="46EDB4EB" w:rsidR="00504745" w:rsidRPr="00504745" w:rsidRDefault="00355272" w:rsidP="00B5014F">
      <w:pPr>
        <w:rPr>
          <w:szCs w:val="22"/>
        </w:rPr>
      </w:pPr>
      <w:r>
        <w:rPr>
          <w:b/>
          <w:bCs/>
          <w:szCs w:val="22"/>
        </w:rPr>
        <w:br w:type="page"/>
      </w:r>
      <w:r w:rsidR="006A0259" w:rsidRPr="00504745">
        <w:rPr>
          <w:b/>
          <w:bCs/>
          <w:szCs w:val="22"/>
        </w:rPr>
        <w:lastRenderedPageBreak/>
        <w:t xml:space="preserve">FOCUSED GOALS FOR </w:t>
      </w:r>
      <w:r w:rsidR="00504745" w:rsidRPr="00504745">
        <w:rPr>
          <w:b/>
          <w:bCs/>
          <w:szCs w:val="22"/>
        </w:rPr>
        <w:t>PPR</w:t>
      </w:r>
      <w:r w:rsidR="00504745">
        <w:rPr>
          <w:b/>
          <w:bCs/>
          <w:szCs w:val="22"/>
        </w:rPr>
        <w:br/>
      </w:r>
      <w:r w:rsidR="00E54AC8" w:rsidRPr="006C32F3">
        <w:rPr>
          <w:sz w:val="20"/>
          <w:szCs w:val="20"/>
        </w:rPr>
        <w:t xml:space="preserve">Reposes from the questionnaire can be used </w:t>
      </w:r>
      <w:r w:rsidR="00AA634F" w:rsidRPr="006C32F3">
        <w:rPr>
          <w:sz w:val="20"/>
          <w:szCs w:val="20"/>
        </w:rPr>
        <w:t xml:space="preserve">here, although if the three goals that you hold for this activity have </w:t>
      </w:r>
      <w:r w:rsidR="006C32F3">
        <w:rPr>
          <w:sz w:val="20"/>
          <w:szCs w:val="20"/>
        </w:rPr>
        <w:t xml:space="preserve">since </w:t>
      </w:r>
      <w:r w:rsidR="00AA634F" w:rsidRPr="006C32F3">
        <w:rPr>
          <w:sz w:val="20"/>
          <w:szCs w:val="20"/>
        </w:rPr>
        <w:t xml:space="preserve">changed </w:t>
      </w:r>
      <w:r w:rsidR="000456F4" w:rsidRPr="006C32F3">
        <w:rPr>
          <w:sz w:val="20"/>
          <w:szCs w:val="20"/>
        </w:rPr>
        <w:t xml:space="preserve">please use this space to write </w:t>
      </w:r>
      <w:r w:rsidR="006C32F3" w:rsidRPr="006C32F3">
        <w:rPr>
          <w:sz w:val="20"/>
          <w:szCs w:val="20"/>
        </w:rPr>
        <w:t>three focused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"/>
        <w:gridCol w:w="9854"/>
      </w:tblGrid>
      <w:tr w:rsidR="00EB18B0" w14:paraId="09D56055" w14:textId="77777777" w:rsidTr="00DB5AA8">
        <w:trPr>
          <w:trHeight w:val="207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4588A15E" w14:textId="26C62FE6" w:rsidR="00EB18B0" w:rsidRPr="009577F3" w:rsidRDefault="00EA5896" w:rsidP="00993817">
            <w:pPr>
              <w:rPr>
                <w:b/>
                <w:bCs/>
              </w:rPr>
            </w:pPr>
            <w:r w:rsidRPr="009577F3">
              <w:rPr>
                <w:b/>
                <w:bCs/>
                <w:color w:val="FFFFFF" w:themeColor="background1"/>
              </w:rPr>
              <w:t>1</w:t>
            </w:r>
          </w:p>
        </w:tc>
        <w:sdt>
          <w:sdtPr>
            <w:id w:val="9728693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854" w:type="dxa"/>
                <w:tcBorders>
                  <w:left w:val="nil"/>
                </w:tcBorders>
              </w:tcPr>
              <w:p w14:paraId="25A36E90" w14:textId="02522F70" w:rsidR="00EB18B0" w:rsidRDefault="00EA5896" w:rsidP="00993817">
                <w:r w:rsidRPr="00D42A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A3475BA" w14:textId="2A400248" w:rsidR="00677879" w:rsidRPr="009577F3" w:rsidRDefault="00677879" w:rsidP="00A20503">
      <w:pPr>
        <w:rPr>
          <w:color w:val="0070C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"/>
        <w:gridCol w:w="9854"/>
      </w:tblGrid>
      <w:tr w:rsidR="00EA5896" w14:paraId="63A78248" w14:textId="77777777" w:rsidTr="00DB5AA8">
        <w:trPr>
          <w:trHeight w:val="349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7B73B4AD" w14:textId="1C284C6B" w:rsidR="00EA5896" w:rsidRPr="009577F3" w:rsidRDefault="00EA5896" w:rsidP="00993817">
            <w:pPr>
              <w:rPr>
                <w:b/>
                <w:bCs/>
              </w:rPr>
            </w:pPr>
            <w:r w:rsidRPr="009577F3">
              <w:rPr>
                <w:b/>
                <w:bCs/>
                <w:color w:val="FFFFFF" w:themeColor="background1"/>
              </w:rPr>
              <w:t>2</w:t>
            </w:r>
          </w:p>
        </w:tc>
        <w:sdt>
          <w:sdtPr>
            <w:id w:val="522218946"/>
            <w:placeholder>
              <w:docPart w:val="EADEE98526204CADAB38CEB165676686"/>
            </w:placeholder>
            <w:showingPlcHdr/>
            <w:text/>
          </w:sdtPr>
          <w:sdtEndPr/>
          <w:sdtContent>
            <w:tc>
              <w:tcPr>
                <w:tcW w:w="9854" w:type="dxa"/>
                <w:tcBorders>
                  <w:left w:val="nil"/>
                </w:tcBorders>
              </w:tcPr>
              <w:p w14:paraId="20E74750" w14:textId="77777777" w:rsidR="00EA5896" w:rsidRDefault="00EA5896" w:rsidP="00993817">
                <w:r w:rsidRPr="00D42A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74D2127" w14:textId="6F96395D" w:rsidR="009577F3" w:rsidRPr="009577F3" w:rsidRDefault="009577F3" w:rsidP="00A20503">
      <w:pPr>
        <w:rPr>
          <w:color w:val="0070C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"/>
        <w:gridCol w:w="9854"/>
      </w:tblGrid>
      <w:tr w:rsidR="00EA5896" w14:paraId="1E586161" w14:textId="77777777" w:rsidTr="00DB5AA8">
        <w:trPr>
          <w:trHeight w:val="304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7E991EDC" w14:textId="510871BF" w:rsidR="00EA5896" w:rsidRPr="009577F3" w:rsidRDefault="00EA5896" w:rsidP="00993817">
            <w:pPr>
              <w:rPr>
                <w:b/>
                <w:bCs/>
              </w:rPr>
            </w:pPr>
            <w:r w:rsidRPr="009577F3">
              <w:rPr>
                <w:b/>
                <w:bCs/>
                <w:color w:val="FFFFFF" w:themeColor="background1"/>
              </w:rPr>
              <w:t>3</w:t>
            </w:r>
          </w:p>
        </w:tc>
        <w:sdt>
          <w:sdtPr>
            <w:id w:val="1216161766"/>
            <w:placeholder>
              <w:docPart w:val="C0982A9094C34469A1A63AB8138F58E8"/>
            </w:placeholder>
            <w:showingPlcHdr/>
            <w:text/>
          </w:sdtPr>
          <w:sdtEndPr/>
          <w:sdtContent>
            <w:tc>
              <w:tcPr>
                <w:tcW w:w="9909" w:type="dxa"/>
                <w:tcBorders>
                  <w:left w:val="nil"/>
                </w:tcBorders>
              </w:tcPr>
              <w:p w14:paraId="5341CCBD" w14:textId="77777777" w:rsidR="00EA5896" w:rsidRDefault="00EA5896" w:rsidP="00993817">
                <w:r w:rsidRPr="00D42A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418B53D" w14:textId="0D064CA1" w:rsidR="00F73BD6" w:rsidRDefault="00F73BD6" w:rsidP="008761B1">
      <w:pPr>
        <w:rPr>
          <w:sz w:val="20"/>
          <w:szCs w:val="22"/>
        </w:rPr>
      </w:pPr>
    </w:p>
    <w:p w14:paraId="45B68026" w14:textId="055F0C79" w:rsidR="00D0553E" w:rsidRDefault="00D0553E" w:rsidP="008761B1">
      <w:pPr>
        <w:rPr>
          <w:sz w:val="20"/>
          <w:szCs w:val="22"/>
        </w:rPr>
      </w:pPr>
    </w:p>
    <w:p w14:paraId="2A6E2931" w14:textId="5F2F0F38" w:rsidR="00D0553E" w:rsidRDefault="00D0553E" w:rsidP="008761B1">
      <w:pPr>
        <w:rPr>
          <w:sz w:val="20"/>
          <w:szCs w:val="22"/>
        </w:rPr>
      </w:pPr>
    </w:p>
    <w:p w14:paraId="2B67D00E" w14:textId="48A57477" w:rsidR="00D0553E" w:rsidRDefault="00D0553E" w:rsidP="008761B1">
      <w:pPr>
        <w:rPr>
          <w:sz w:val="20"/>
          <w:szCs w:val="22"/>
        </w:rPr>
      </w:pPr>
    </w:p>
    <w:p w14:paraId="0E71C8BC" w14:textId="3E2E7D0F" w:rsidR="00D0553E" w:rsidRDefault="00D0553E" w:rsidP="008761B1">
      <w:pPr>
        <w:rPr>
          <w:sz w:val="20"/>
          <w:szCs w:val="22"/>
        </w:rPr>
      </w:pPr>
    </w:p>
    <w:p w14:paraId="18807B19" w14:textId="13FF2EF9" w:rsidR="00D0553E" w:rsidRDefault="00D0553E" w:rsidP="008761B1">
      <w:pPr>
        <w:rPr>
          <w:sz w:val="20"/>
          <w:szCs w:val="22"/>
        </w:rPr>
      </w:pPr>
    </w:p>
    <w:p w14:paraId="3FB9C579" w14:textId="54D98394" w:rsidR="00D0553E" w:rsidRDefault="00D0553E" w:rsidP="008761B1">
      <w:pPr>
        <w:rPr>
          <w:sz w:val="20"/>
          <w:szCs w:val="22"/>
        </w:rPr>
      </w:pPr>
    </w:p>
    <w:p w14:paraId="3799AFB0" w14:textId="1DF5D47F" w:rsidR="00D0553E" w:rsidRDefault="00D0553E" w:rsidP="008761B1">
      <w:pPr>
        <w:rPr>
          <w:sz w:val="20"/>
          <w:szCs w:val="22"/>
        </w:rPr>
      </w:pPr>
    </w:p>
    <w:p w14:paraId="7AE5D2A4" w14:textId="5DCEDADB" w:rsidR="00D0553E" w:rsidRDefault="00D0553E" w:rsidP="008761B1">
      <w:pPr>
        <w:rPr>
          <w:sz w:val="20"/>
          <w:szCs w:val="22"/>
        </w:rPr>
      </w:pPr>
    </w:p>
    <w:p w14:paraId="63AEF85F" w14:textId="4A7B352B" w:rsidR="00D0553E" w:rsidRDefault="00D0553E" w:rsidP="008761B1">
      <w:pPr>
        <w:rPr>
          <w:sz w:val="20"/>
          <w:szCs w:val="22"/>
        </w:rPr>
      </w:pPr>
    </w:p>
    <w:p w14:paraId="73B39898" w14:textId="4BF20796" w:rsidR="00D0553E" w:rsidRDefault="00D0553E" w:rsidP="008761B1">
      <w:pPr>
        <w:rPr>
          <w:sz w:val="20"/>
          <w:szCs w:val="22"/>
        </w:rPr>
      </w:pPr>
    </w:p>
    <w:p w14:paraId="1F19F5D0" w14:textId="41F7EAC1" w:rsidR="00D0553E" w:rsidRDefault="00D0553E" w:rsidP="008761B1">
      <w:pPr>
        <w:rPr>
          <w:sz w:val="20"/>
          <w:szCs w:val="22"/>
        </w:rPr>
      </w:pPr>
    </w:p>
    <w:p w14:paraId="5EF5BECF" w14:textId="14A5FD18" w:rsidR="00D0553E" w:rsidRDefault="00D0553E" w:rsidP="008761B1">
      <w:pPr>
        <w:rPr>
          <w:sz w:val="20"/>
          <w:szCs w:val="22"/>
        </w:rPr>
      </w:pPr>
    </w:p>
    <w:p w14:paraId="3EEB38CB" w14:textId="60EE8AA0" w:rsidR="00D0553E" w:rsidRDefault="00D0553E" w:rsidP="008761B1">
      <w:pPr>
        <w:rPr>
          <w:sz w:val="20"/>
          <w:szCs w:val="22"/>
        </w:rPr>
      </w:pPr>
    </w:p>
    <w:p w14:paraId="3A4915E2" w14:textId="20D95F50" w:rsidR="00D0553E" w:rsidRDefault="00D0553E" w:rsidP="008761B1">
      <w:pPr>
        <w:rPr>
          <w:sz w:val="20"/>
          <w:szCs w:val="22"/>
        </w:rPr>
      </w:pPr>
    </w:p>
    <w:p w14:paraId="4E2A3C3B" w14:textId="455577CE" w:rsidR="00D0553E" w:rsidRDefault="00D0553E" w:rsidP="008761B1">
      <w:pPr>
        <w:rPr>
          <w:sz w:val="20"/>
          <w:szCs w:val="22"/>
        </w:rPr>
      </w:pPr>
    </w:p>
    <w:p w14:paraId="7AE1E18A" w14:textId="2E375C95" w:rsidR="00D0553E" w:rsidRDefault="00D0553E" w:rsidP="008761B1">
      <w:pPr>
        <w:rPr>
          <w:sz w:val="20"/>
          <w:szCs w:val="22"/>
        </w:rPr>
      </w:pPr>
    </w:p>
    <w:p w14:paraId="1CE794BA" w14:textId="7B4159D1" w:rsidR="00D0553E" w:rsidRDefault="00D0553E" w:rsidP="008761B1">
      <w:pPr>
        <w:rPr>
          <w:sz w:val="20"/>
          <w:szCs w:val="22"/>
        </w:rPr>
      </w:pPr>
    </w:p>
    <w:p w14:paraId="151F9440" w14:textId="77870F52" w:rsidR="00D0553E" w:rsidRDefault="00D0553E" w:rsidP="008761B1">
      <w:pPr>
        <w:rPr>
          <w:sz w:val="20"/>
          <w:szCs w:val="22"/>
        </w:rPr>
      </w:pPr>
    </w:p>
    <w:p w14:paraId="1363C636" w14:textId="77777777" w:rsidR="00D0553E" w:rsidRDefault="00D0553E" w:rsidP="008761B1">
      <w:pPr>
        <w:rPr>
          <w:sz w:val="20"/>
          <w:szCs w:val="22"/>
        </w:rPr>
      </w:pPr>
    </w:p>
    <w:p w14:paraId="12A67F2B" w14:textId="186954EA" w:rsidR="00D0553E" w:rsidRDefault="00D0553E" w:rsidP="008761B1">
      <w:pPr>
        <w:rPr>
          <w:sz w:val="20"/>
          <w:szCs w:val="22"/>
        </w:rPr>
      </w:pPr>
    </w:p>
    <w:p w14:paraId="1BEB42A4" w14:textId="2B6858CF" w:rsidR="00D0553E" w:rsidRDefault="00D0553E" w:rsidP="008761B1">
      <w:pPr>
        <w:rPr>
          <w:sz w:val="20"/>
          <w:szCs w:val="22"/>
        </w:rPr>
      </w:pPr>
    </w:p>
    <w:p w14:paraId="5D23BEC3" w14:textId="3F5A1635" w:rsidR="00D0553E" w:rsidRDefault="00D0553E" w:rsidP="008761B1">
      <w:pPr>
        <w:rPr>
          <w:sz w:val="20"/>
          <w:szCs w:val="22"/>
        </w:rPr>
      </w:pPr>
    </w:p>
    <w:p w14:paraId="7E12C126" w14:textId="3088BD1A" w:rsidR="00D0553E" w:rsidRPr="00D0553E" w:rsidRDefault="00D0553E" w:rsidP="00D0553E">
      <w:pPr>
        <w:rPr>
          <w:sz w:val="20"/>
          <w:szCs w:val="20"/>
        </w:rPr>
      </w:pPr>
    </w:p>
    <w:p w14:paraId="0003562F" w14:textId="77777777" w:rsidR="00D0553E" w:rsidRPr="00D0553E" w:rsidRDefault="00D0553E" w:rsidP="00D0553E">
      <w:pPr>
        <w:pStyle w:val="ListParagraph"/>
        <w:ind w:left="0"/>
        <w:rPr>
          <w:rFonts w:ascii="Calibri" w:hAnsi="Calibri"/>
          <w:i/>
          <w:iCs/>
          <w:sz w:val="20"/>
          <w:szCs w:val="20"/>
          <w:lang w:val="en-AU"/>
        </w:rPr>
      </w:pPr>
      <w:r w:rsidRPr="00D0553E">
        <w:rPr>
          <w:i/>
          <w:iCs/>
          <w:sz w:val="20"/>
          <w:szCs w:val="20"/>
          <w:lang w:val="en-AU"/>
        </w:rPr>
        <w:t xml:space="preserve">The RANZCP own all intellectual property rights (including any copyright, </w:t>
      </w:r>
      <w:proofErr w:type="gramStart"/>
      <w:r w:rsidRPr="00D0553E">
        <w:rPr>
          <w:i/>
          <w:iCs/>
          <w:sz w:val="20"/>
          <w:szCs w:val="20"/>
          <w:lang w:val="en-AU"/>
        </w:rPr>
        <w:t>trade mark</w:t>
      </w:r>
      <w:proofErr w:type="gramEnd"/>
      <w:r w:rsidRPr="00D0553E">
        <w:rPr>
          <w:i/>
          <w:iCs/>
          <w:sz w:val="20"/>
          <w:szCs w:val="20"/>
          <w:lang w:val="en-AU"/>
        </w:rPr>
        <w:t xml:space="preserve"> rights and patent rights) in the Information and this document. You may download, copy or print reasonable amounts of the Information for your personal, non-commercial use, but must not use it in a commercial way (for example, publishing, selling or modifying the Information) without RANZCP’s prior written consent.</w:t>
      </w:r>
    </w:p>
    <w:sectPr w:rsidR="00D0553E" w:rsidRPr="00D0553E" w:rsidSect="006134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992" w:right="851" w:bottom="1134" w:left="851" w:header="709" w:footer="340" w:gutter="0"/>
      <w:cols w:space="56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1A24F" w14:textId="77777777" w:rsidR="002E04F9" w:rsidRDefault="002E04F9">
      <w:r>
        <w:separator/>
      </w:r>
    </w:p>
  </w:endnote>
  <w:endnote w:type="continuationSeparator" w:id="0">
    <w:p w14:paraId="3834F3B5" w14:textId="77777777" w:rsidR="002E04F9" w:rsidRDefault="002E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9D7F" w14:textId="77777777" w:rsidR="00700EE6" w:rsidRDefault="00700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8F50A" w14:textId="700845E1" w:rsidR="00550164" w:rsidRPr="00EE2E58" w:rsidRDefault="006A7192" w:rsidP="00550164">
    <w:pPr>
      <w:tabs>
        <w:tab w:val="right" w:pos="10198"/>
      </w:tabs>
      <w:spacing w:before="360"/>
      <w:rPr>
        <w:sz w:val="16"/>
      </w:rPr>
    </w:pPr>
    <w:r>
      <w:rPr>
        <w:sz w:val="16"/>
      </w:rPr>
      <w:t xml:space="preserve">Continuing Professional Development Program </w:t>
    </w:r>
    <w:r w:rsidR="00EF6FC8">
      <w:rPr>
        <w:sz w:val="16"/>
      </w:rPr>
      <w:t xml:space="preserve">| </w:t>
    </w:r>
    <w:r w:rsidR="008D52D6">
      <w:rPr>
        <w:sz w:val="16"/>
      </w:rPr>
      <w:t>Initial</w:t>
    </w:r>
    <w:r w:rsidR="00EF6FC8">
      <w:rPr>
        <w:sz w:val="16"/>
      </w:rPr>
      <w:t xml:space="preserve"> Discussion </w:t>
    </w:r>
    <w:r w:rsidR="00550164">
      <w:rPr>
        <w:sz w:val="16"/>
      </w:rPr>
      <w:tab/>
    </w:r>
    <w:r w:rsidR="00550164" w:rsidRPr="00EE2E58">
      <w:rPr>
        <w:sz w:val="16"/>
      </w:rPr>
      <w:t xml:space="preserve">Page </w:t>
    </w:r>
    <w:r w:rsidR="00550164" w:rsidRPr="00EE2E58">
      <w:rPr>
        <w:sz w:val="16"/>
      </w:rPr>
      <w:fldChar w:fldCharType="begin"/>
    </w:r>
    <w:r w:rsidR="00550164" w:rsidRPr="00EE2E58">
      <w:rPr>
        <w:sz w:val="16"/>
      </w:rPr>
      <w:instrText xml:space="preserve"> PAGE </w:instrText>
    </w:r>
    <w:r w:rsidR="00550164" w:rsidRPr="00EE2E58">
      <w:rPr>
        <w:sz w:val="16"/>
      </w:rPr>
      <w:fldChar w:fldCharType="separate"/>
    </w:r>
    <w:r w:rsidR="00C7458F">
      <w:rPr>
        <w:noProof/>
        <w:sz w:val="16"/>
      </w:rPr>
      <w:t>1</w:t>
    </w:r>
    <w:r w:rsidR="00550164" w:rsidRPr="00EE2E58">
      <w:rPr>
        <w:sz w:val="16"/>
      </w:rPr>
      <w:fldChar w:fldCharType="end"/>
    </w:r>
    <w:r w:rsidR="00550164" w:rsidRPr="00EE2E58">
      <w:rPr>
        <w:sz w:val="16"/>
      </w:rPr>
      <w:t xml:space="preserve"> of </w:t>
    </w:r>
    <w:r w:rsidR="00550164" w:rsidRPr="00EE2E58">
      <w:rPr>
        <w:sz w:val="16"/>
      </w:rPr>
      <w:fldChar w:fldCharType="begin"/>
    </w:r>
    <w:r w:rsidR="00550164" w:rsidRPr="00EE2E58">
      <w:rPr>
        <w:sz w:val="16"/>
      </w:rPr>
      <w:instrText xml:space="preserve"> NUMPAGES </w:instrText>
    </w:r>
    <w:r w:rsidR="00550164" w:rsidRPr="00EE2E58">
      <w:rPr>
        <w:sz w:val="16"/>
      </w:rPr>
      <w:fldChar w:fldCharType="separate"/>
    </w:r>
    <w:r w:rsidR="00C7458F">
      <w:rPr>
        <w:noProof/>
        <w:sz w:val="16"/>
      </w:rPr>
      <w:t>1</w:t>
    </w:r>
    <w:r w:rsidR="00550164" w:rsidRPr="00EE2E58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8674" w14:textId="77777777" w:rsidR="00550164" w:rsidRPr="00EE2E58" w:rsidRDefault="000C5962" w:rsidP="00550164">
    <w:pPr>
      <w:tabs>
        <w:tab w:val="right" w:pos="10198"/>
      </w:tabs>
      <w:spacing w:before="360"/>
      <w:rPr>
        <w:sz w:val="16"/>
      </w:rPr>
    </w:pPr>
    <w:proofErr w:type="spellStart"/>
    <w:r>
      <w:rPr>
        <w:rStyle w:val="PageNumber"/>
        <w:sz w:val="16"/>
      </w:rPr>
      <w:t>I</w:t>
    </w:r>
    <w:r w:rsidRPr="000C5962">
      <w:rPr>
        <w:rStyle w:val="PageNumber"/>
        <w:sz w:val="16"/>
      </w:rPr>
      <w:t>nsertPublicationTitleHere</w:t>
    </w:r>
    <w:proofErr w:type="spellEnd"/>
    <w:r w:rsidR="00550164">
      <w:rPr>
        <w:sz w:val="16"/>
      </w:rPr>
      <w:tab/>
    </w:r>
    <w:r w:rsidR="00550164" w:rsidRPr="00EE2E58">
      <w:rPr>
        <w:sz w:val="16"/>
      </w:rPr>
      <w:t xml:space="preserve">Page </w:t>
    </w:r>
    <w:r w:rsidR="00550164" w:rsidRPr="00EE2E58">
      <w:rPr>
        <w:sz w:val="16"/>
      </w:rPr>
      <w:fldChar w:fldCharType="begin"/>
    </w:r>
    <w:r w:rsidR="00550164" w:rsidRPr="00EE2E58">
      <w:rPr>
        <w:sz w:val="16"/>
      </w:rPr>
      <w:instrText xml:space="preserve"> PAGE </w:instrText>
    </w:r>
    <w:r w:rsidR="00550164" w:rsidRPr="00EE2E58">
      <w:rPr>
        <w:sz w:val="16"/>
      </w:rPr>
      <w:fldChar w:fldCharType="separate"/>
    </w:r>
    <w:r>
      <w:rPr>
        <w:noProof/>
        <w:sz w:val="16"/>
      </w:rPr>
      <w:t>1</w:t>
    </w:r>
    <w:r w:rsidR="00550164" w:rsidRPr="00EE2E58">
      <w:rPr>
        <w:sz w:val="16"/>
      </w:rPr>
      <w:fldChar w:fldCharType="end"/>
    </w:r>
    <w:r w:rsidR="00550164" w:rsidRPr="00EE2E58">
      <w:rPr>
        <w:sz w:val="16"/>
      </w:rPr>
      <w:t xml:space="preserve"> of </w:t>
    </w:r>
    <w:r w:rsidR="00550164" w:rsidRPr="00EE2E58">
      <w:rPr>
        <w:sz w:val="16"/>
      </w:rPr>
      <w:fldChar w:fldCharType="begin"/>
    </w:r>
    <w:r w:rsidR="00550164" w:rsidRPr="00EE2E58">
      <w:rPr>
        <w:sz w:val="16"/>
      </w:rPr>
      <w:instrText xml:space="preserve"> NUMPAGES </w:instrText>
    </w:r>
    <w:r w:rsidR="00550164" w:rsidRPr="00EE2E58">
      <w:rPr>
        <w:sz w:val="16"/>
      </w:rPr>
      <w:fldChar w:fldCharType="separate"/>
    </w:r>
    <w:r w:rsidR="007A0D6F">
      <w:rPr>
        <w:noProof/>
        <w:sz w:val="16"/>
      </w:rPr>
      <w:t>1</w:t>
    </w:r>
    <w:r w:rsidR="00550164" w:rsidRPr="00EE2E58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02BCF" w14:textId="77777777" w:rsidR="002E04F9" w:rsidRDefault="002E04F9">
      <w:r>
        <w:separator/>
      </w:r>
    </w:p>
  </w:footnote>
  <w:footnote w:type="continuationSeparator" w:id="0">
    <w:p w14:paraId="1BE15766" w14:textId="77777777" w:rsidR="002E04F9" w:rsidRDefault="002E0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6C5A" w14:textId="3753B0C7" w:rsidR="00700EE6" w:rsidRDefault="00700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2A9F2" w14:textId="20B19D8F" w:rsidR="00550164" w:rsidRDefault="00550164" w:rsidP="00550164">
    <w:pPr>
      <w:pStyle w:val="Header"/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4F06B" w14:textId="05415B2E" w:rsidR="000C5962" w:rsidRDefault="000C5962">
    <w:pPr>
      <w:pStyle w:val="Header"/>
    </w:pPr>
  </w:p>
  <w:p w14:paraId="01E835B5" w14:textId="77777777" w:rsidR="000C5962" w:rsidRDefault="000C59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45C9"/>
    <w:multiLevelType w:val="hybridMultilevel"/>
    <w:tmpl w:val="FF725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E7039"/>
    <w:multiLevelType w:val="multilevel"/>
    <w:tmpl w:val="A5122260"/>
    <w:styleLink w:val="RANZCPBulletStyl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dstrike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CFA5C81"/>
    <w:multiLevelType w:val="hybridMultilevel"/>
    <w:tmpl w:val="F266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134F3"/>
    <w:multiLevelType w:val="hybridMultilevel"/>
    <w:tmpl w:val="F3024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8053E"/>
    <w:multiLevelType w:val="multilevel"/>
    <w:tmpl w:val="A5122260"/>
    <w:numStyleLink w:val="RANZCPBulletStyle"/>
  </w:abstractNum>
  <w:abstractNum w:abstractNumId="5" w15:restartNumberingAfterBreak="0">
    <w:nsid w:val="237578A8"/>
    <w:multiLevelType w:val="multilevel"/>
    <w:tmpl w:val="A5122260"/>
    <w:numStyleLink w:val="RANZCPBulletStyle"/>
  </w:abstractNum>
  <w:abstractNum w:abstractNumId="6" w15:restartNumberingAfterBreak="0">
    <w:nsid w:val="41D26711"/>
    <w:multiLevelType w:val="multilevel"/>
    <w:tmpl w:val="A5122260"/>
    <w:numStyleLink w:val="RANZCPBulletStyle"/>
  </w:abstractNum>
  <w:abstractNum w:abstractNumId="7" w15:restartNumberingAfterBreak="0">
    <w:nsid w:val="4E640514"/>
    <w:multiLevelType w:val="hybridMultilevel"/>
    <w:tmpl w:val="06AC5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E1FA4"/>
    <w:multiLevelType w:val="multilevel"/>
    <w:tmpl w:val="A5122260"/>
    <w:numStyleLink w:val="RANZCPBulletStyle"/>
  </w:abstractNum>
  <w:abstractNum w:abstractNumId="9" w15:restartNumberingAfterBreak="0">
    <w:nsid w:val="541C7A80"/>
    <w:multiLevelType w:val="hybridMultilevel"/>
    <w:tmpl w:val="92228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663200">
    <w:abstractNumId w:val="1"/>
  </w:num>
  <w:num w:numId="2" w16cid:durableId="541022932">
    <w:abstractNumId w:val="5"/>
  </w:num>
  <w:num w:numId="3" w16cid:durableId="1291588985">
    <w:abstractNumId w:val="8"/>
  </w:num>
  <w:num w:numId="4" w16cid:durableId="1607955243">
    <w:abstractNumId w:val="4"/>
  </w:num>
  <w:num w:numId="5" w16cid:durableId="1151799315">
    <w:abstractNumId w:val="6"/>
  </w:num>
  <w:num w:numId="6" w16cid:durableId="1818719786">
    <w:abstractNumId w:val="3"/>
  </w:num>
  <w:num w:numId="7" w16cid:durableId="1256741969">
    <w:abstractNumId w:val="0"/>
  </w:num>
  <w:num w:numId="8" w16cid:durableId="722293122">
    <w:abstractNumId w:val="7"/>
  </w:num>
  <w:num w:numId="9" w16cid:durableId="299310663">
    <w:abstractNumId w:val="9"/>
  </w:num>
  <w:num w:numId="10" w16cid:durableId="1500000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52">
      <o:colormru v:ext="edit" colors="#82786f,#8e9300,#b9c9d0,#0065b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03"/>
    <w:rsid w:val="0001656C"/>
    <w:rsid w:val="000315D5"/>
    <w:rsid w:val="00041976"/>
    <w:rsid w:val="000456F4"/>
    <w:rsid w:val="00064C2E"/>
    <w:rsid w:val="0006615C"/>
    <w:rsid w:val="000844FB"/>
    <w:rsid w:val="000853CD"/>
    <w:rsid w:val="000C5962"/>
    <w:rsid w:val="000D3350"/>
    <w:rsid w:val="000E0A97"/>
    <w:rsid w:val="00100FA1"/>
    <w:rsid w:val="0010110C"/>
    <w:rsid w:val="001011E1"/>
    <w:rsid w:val="0011155E"/>
    <w:rsid w:val="00127422"/>
    <w:rsid w:val="00133F7A"/>
    <w:rsid w:val="00135147"/>
    <w:rsid w:val="001360DB"/>
    <w:rsid w:val="00163A09"/>
    <w:rsid w:val="00166829"/>
    <w:rsid w:val="00171DCE"/>
    <w:rsid w:val="001A4B6A"/>
    <w:rsid w:val="001B4895"/>
    <w:rsid w:val="001D6952"/>
    <w:rsid w:val="001E021A"/>
    <w:rsid w:val="001E07D0"/>
    <w:rsid w:val="002057A3"/>
    <w:rsid w:val="002110B4"/>
    <w:rsid w:val="002216F1"/>
    <w:rsid w:val="0022749F"/>
    <w:rsid w:val="0025172F"/>
    <w:rsid w:val="00251FA8"/>
    <w:rsid w:val="00272A0E"/>
    <w:rsid w:val="002E04F9"/>
    <w:rsid w:val="002E3480"/>
    <w:rsid w:val="002E34C5"/>
    <w:rsid w:val="00303A88"/>
    <w:rsid w:val="00325176"/>
    <w:rsid w:val="00341918"/>
    <w:rsid w:val="003432FE"/>
    <w:rsid w:val="003465C2"/>
    <w:rsid w:val="00355272"/>
    <w:rsid w:val="00367FC6"/>
    <w:rsid w:val="003A11A0"/>
    <w:rsid w:val="003C217C"/>
    <w:rsid w:val="003E02F3"/>
    <w:rsid w:val="0040410E"/>
    <w:rsid w:val="004048D3"/>
    <w:rsid w:val="004130F0"/>
    <w:rsid w:val="0042493A"/>
    <w:rsid w:val="00427A72"/>
    <w:rsid w:val="00434BE5"/>
    <w:rsid w:val="00447223"/>
    <w:rsid w:val="00486AB2"/>
    <w:rsid w:val="004A5835"/>
    <w:rsid w:val="004B7C73"/>
    <w:rsid w:val="004D4D17"/>
    <w:rsid w:val="004E7292"/>
    <w:rsid w:val="004F566D"/>
    <w:rsid w:val="0050421A"/>
    <w:rsid w:val="00504745"/>
    <w:rsid w:val="00512CAD"/>
    <w:rsid w:val="00522B1C"/>
    <w:rsid w:val="00531242"/>
    <w:rsid w:val="005357B1"/>
    <w:rsid w:val="00550164"/>
    <w:rsid w:val="0055444C"/>
    <w:rsid w:val="00571457"/>
    <w:rsid w:val="00574ED0"/>
    <w:rsid w:val="005827AA"/>
    <w:rsid w:val="00592424"/>
    <w:rsid w:val="005A13A1"/>
    <w:rsid w:val="005B5E64"/>
    <w:rsid w:val="005D4CC6"/>
    <w:rsid w:val="005E2E98"/>
    <w:rsid w:val="00613412"/>
    <w:rsid w:val="006136E9"/>
    <w:rsid w:val="006141BB"/>
    <w:rsid w:val="006363F5"/>
    <w:rsid w:val="00677879"/>
    <w:rsid w:val="00690F05"/>
    <w:rsid w:val="006929ED"/>
    <w:rsid w:val="00696BF8"/>
    <w:rsid w:val="006A0259"/>
    <w:rsid w:val="006A7192"/>
    <w:rsid w:val="006B17B0"/>
    <w:rsid w:val="006C32F3"/>
    <w:rsid w:val="006E1166"/>
    <w:rsid w:val="006E7950"/>
    <w:rsid w:val="00700EE6"/>
    <w:rsid w:val="00705987"/>
    <w:rsid w:val="007263A1"/>
    <w:rsid w:val="00770EA4"/>
    <w:rsid w:val="007A0D6F"/>
    <w:rsid w:val="007A7B5F"/>
    <w:rsid w:val="007B7787"/>
    <w:rsid w:val="007C0765"/>
    <w:rsid w:val="007D11CC"/>
    <w:rsid w:val="007D2221"/>
    <w:rsid w:val="007D5951"/>
    <w:rsid w:val="007E476F"/>
    <w:rsid w:val="007F30CC"/>
    <w:rsid w:val="0080529C"/>
    <w:rsid w:val="00806AAE"/>
    <w:rsid w:val="00810E90"/>
    <w:rsid w:val="00823C84"/>
    <w:rsid w:val="00824FE7"/>
    <w:rsid w:val="00837865"/>
    <w:rsid w:val="00846686"/>
    <w:rsid w:val="0085004C"/>
    <w:rsid w:val="0085073A"/>
    <w:rsid w:val="00867B8E"/>
    <w:rsid w:val="008761B1"/>
    <w:rsid w:val="008761EB"/>
    <w:rsid w:val="008921F3"/>
    <w:rsid w:val="008953EA"/>
    <w:rsid w:val="008A4AF5"/>
    <w:rsid w:val="008B2ADA"/>
    <w:rsid w:val="008B358F"/>
    <w:rsid w:val="008D52D6"/>
    <w:rsid w:val="00920B2A"/>
    <w:rsid w:val="009210E5"/>
    <w:rsid w:val="00922821"/>
    <w:rsid w:val="0094357E"/>
    <w:rsid w:val="00943C29"/>
    <w:rsid w:val="009514E0"/>
    <w:rsid w:val="009577F3"/>
    <w:rsid w:val="00973C1A"/>
    <w:rsid w:val="009C089C"/>
    <w:rsid w:val="009D2BE2"/>
    <w:rsid w:val="009D5EE0"/>
    <w:rsid w:val="00A20503"/>
    <w:rsid w:val="00A260E0"/>
    <w:rsid w:val="00A26487"/>
    <w:rsid w:val="00A33B21"/>
    <w:rsid w:val="00A46C5E"/>
    <w:rsid w:val="00A473C9"/>
    <w:rsid w:val="00A74044"/>
    <w:rsid w:val="00A85B8D"/>
    <w:rsid w:val="00AA634F"/>
    <w:rsid w:val="00AA7874"/>
    <w:rsid w:val="00AB2073"/>
    <w:rsid w:val="00AB6EF4"/>
    <w:rsid w:val="00AF6866"/>
    <w:rsid w:val="00B119C5"/>
    <w:rsid w:val="00B12599"/>
    <w:rsid w:val="00B5014F"/>
    <w:rsid w:val="00BA7496"/>
    <w:rsid w:val="00BA7B3A"/>
    <w:rsid w:val="00BB70AF"/>
    <w:rsid w:val="00C16457"/>
    <w:rsid w:val="00C20DC6"/>
    <w:rsid w:val="00C36426"/>
    <w:rsid w:val="00C433CB"/>
    <w:rsid w:val="00C50DB8"/>
    <w:rsid w:val="00C51E5E"/>
    <w:rsid w:val="00C52084"/>
    <w:rsid w:val="00C73C54"/>
    <w:rsid w:val="00C7458F"/>
    <w:rsid w:val="00CA6274"/>
    <w:rsid w:val="00CB3E34"/>
    <w:rsid w:val="00CB4A95"/>
    <w:rsid w:val="00CB7DB7"/>
    <w:rsid w:val="00CE3177"/>
    <w:rsid w:val="00D0553E"/>
    <w:rsid w:val="00D14341"/>
    <w:rsid w:val="00D31C77"/>
    <w:rsid w:val="00D3697E"/>
    <w:rsid w:val="00D36E6D"/>
    <w:rsid w:val="00D4132F"/>
    <w:rsid w:val="00D46907"/>
    <w:rsid w:val="00D60F3F"/>
    <w:rsid w:val="00DB2F2B"/>
    <w:rsid w:val="00DB5AA8"/>
    <w:rsid w:val="00DD075B"/>
    <w:rsid w:val="00E02998"/>
    <w:rsid w:val="00E03827"/>
    <w:rsid w:val="00E352C4"/>
    <w:rsid w:val="00E362B9"/>
    <w:rsid w:val="00E50B39"/>
    <w:rsid w:val="00E517AA"/>
    <w:rsid w:val="00E51915"/>
    <w:rsid w:val="00E5325C"/>
    <w:rsid w:val="00E54AC8"/>
    <w:rsid w:val="00E837F6"/>
    <w:rsid w:val="00E91F3E"/>
    <w:rsid w:val="00EA3A1B"/>
    <w:rsid w:val="00EA5896"/>
    <w:rsid w:val="00EB00F4"/>
    <w:rsid w:val="00EB18B0"/>
    <w:rsid w:val="00EC4255"/>
    <w:rsid w:val="00ED5818"/>
    <w:rsid w:val="00EF6FC8"/>
    <w:rsid w:val="00F02CFF"/>
    <w:rsid w:val="00F04586"/>
    <w:rsid w:val="00F17EF3"/>
    <w:rsid w:val="00F426B7"/>
    <w:rsid w:val="00F71CE5"/>
    <w:rsid w:val="00F73BD6"/>
    <w:rsid w:val="00F779F0"/>
    <w:rsid w:val="00F81F7B"/>
    <w:rsid w:val="00F84A23"/>
    <w:rsid w:val="00F91D92"/>
    <w:rsid w:val="00F91F79"/>
    <w:rsid w:val="00F9490F"/>
    <w:rsid w:val="00F97702"/>
    <w:rsid w:val="00FB5C86"/>
    <w:rsid w:val="00FB63EC"/>
    <w:rsid w:val="00FC40F4"/>
    <w:rsid w:val="00F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82786f,#8e9300,#b9c9d0,#0065bd"/>
    </o:shapedefaults>
    <o:shapelayout v:ext="edit">
      <o:idmap v:ext="edit" data="1"/>
    </o:shapelayout>
  </w:shapeDefaults>
  <w:decimalSymbol w:val="."/>
  <w:listSeparator w:val=","/>
  <w14:docId w14:val="7C1706EA"/>
  <w15:chartTrackingRefBased/>
  <w15:docId w15:val="{70DF4A49-0287-4892-B9DA-44309E88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B79"/>
    <w:pPr>
      <w:spacing w:after="200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RANZCPLevel1SubHeading"/>
    <w:next w:val="RANZCPBodyText"/>
    <w:link w:val="Heading1Char"/>
    <w:uiPriority w:val="9"/>
    <w:qFormat/>
    <w:rsid w:val="00C3651D"/>
    <w:pPr>
      <w:outlineLvl w:val="0"/>
    </w:pPr>
    <w:rPr>
      <w:noProof/>
    </w:rPr>
  </w:style>
  <w:style w:type="paragraph" w:styleId="Heading2">
    <w:name w:val="heading 2"/>
    <w:basedOn w:val="RANZCPLevel2Subheading"/>
    <w:next w:val="RANZCPBodyText"/>
    <w:link w:val="Heading2Char"/>
    <w:qFormat/>
    <w:rsid w:val="00C3651D"/>
    <w:pPr>
      <w:outlineLvl w:val="1"/>
    </w:pPr>
  </w:style>
  <w:style w:type="paragraph" w:styleId="Heading3">
    <w:name w:val="heading 3"/>
    <w:basedOn w:val="Normal"/>
    <w:next w:val="RANZCPBodyText"/>
    <w:qFormat/>
    <w:rsid w:val="007E476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4B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34B4"/>
  </w:style>
  <w:style w:type="paragraph" w:styleId="Footer">
    <w:name w:val="footer"/>
    <w:basedOn w:val="Normal"/>
    <w:link w:val="FooterChar"/>
    <w:uiPriority w:val="99"/>
    <w:unhideWhenUsed/>
    <w:rsid w:val="000E34B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34B4"/>
  </w:style>
  <w:style w:type="character" w:customStyle="1" w:styleId="Heading2Char">
    <w:name w:val="Heading 2 Char"/>
    <w:link w:val="Heading2"/>
    <w:rsid w:val="00C3651D"/>
    <w:rPr>
      <w:rFonts w:ascii="Arial" w:hAnsi="Arial"/>
      <w:sz w:val="22"/>
      <w:szCs w:val="24"/>
      <w:lang w:val="en-US"/>
    </w:rPr>
  </w:style>
  <w:style w:type="paragraph" w:customStyle="1" w:styleId="RANZCPLevel1SubHeading">
    <w:name w:val="RANZCP Level 1 Sub Heading"/>
    <w:basedOn w:val="Normal"/>
    <w:next w:val="RANZCPBodyText"/>
    <w:qFormat/>
    <w:rsid w:val="003E02F3"/>
    <w:pPr>
      <w:spacing w:after="80"/>
    </w:pPr>
    <w:rPr>
      <w:b/>
      <w:sz w:val="25"/>
    </w:rPr>
  </w:style>
  <w:style w:type="paragraph" w:customStyle="1" w:styleId="RANZCPLevel2Subheading">
    <w:name w:val="RANZCP Level 2 Sub heading"/>
    <w:basedOn w:val="Normal"/>
    <w:next w:val="RANZCPBodyText"/>
    <w:qFormat/>
    <w:rsid w:val="003E02F3"/>
    <w:pPr>
      <w:spacing w:after="40"/>
    </w:pPr>
  </w:style>
  <w:style w:type="paragraph" w:customStyle="1" w:styleId="RANZCPBodyText">
    <w:name w:val="RANZCP Body Text"/>
    <w:basedOn w:val="Normal"/>
    <w:qFormat/>
    <w:rsid w:val="00FC1840"/>
  </w:style>
  <w:style w:type="character" w:styleId="PageNumber">
    <w:name w:val="page number"/>
    <w:basedOn w:val="DefaultParagraphFont"/>
    <w:uiPriority w:val="99"/>
    <w:semiHidden/>
    <w:unhideWhenUsed/>
    <w:rsid w:val="00DC1467"/>
  </w:style>
  <w:style w:type="character" w:customStyle="1" w:styleId="Heading1Char">
    <w:name w:val="Heading 1 Char"/>
    <w:link w:val="Heading1"/>
    <w:uiPriority w:val="9"/>
    <w:rsid w:val="00C3651D"/>
    <w:rPr>
      <w:rFonts w:ascii="Arial" w:hAnsi="Arial"/>
      <w:b/>
      <w:noProof/>
      <w:sz w:val="23"/>
      <w:szCs w:val="24"/>
      <w:lang w:val="en-US"/>
    </w:rPr>
  </w:style>
  <w:style w:type="numbering" w:customStyle="1" w:styleId="RANZCPBulletStyle">
    <w:name w:val="RANZCP Bullet Style"/>
    <w:rsid w:val="00C3651D"/>
    <w:pPr>
      <w:numPr>
        <w:numId w:val="1"/>
      </w:numPr>
    </w:pPr>
  </w:style>
  <w:style w:type="paragraph" w:customStyle="1" w:styleId="RANZCPPageHeading">
    <w:name w:val="RANZCP Page Heading"/>
    <w:basedOn w:val="Normal"/>
    <w:next w:val="RANZCPBodyText"/>
    <w:qFormat/>
    <w:rsid w:val="00201153"/>
    <w:pPr>
      <w:pageBreakBefore/>
    </w:pPr>
    <w:rPr>
      <w:color w:val="FFFFFF"/>
      <w:sz w:val="30"/>
    </w:rPr>
  </w:style>
  <w:style w:type="paragraph" w:customStyle="1" w:styleId="RANZCPPageHeadingSub">
    <w:name w:val="RANZCP Page Heading Sub"/>
    <w:basedOn w:val="RANZCPPageHeading"/>
    <w:next w:val="RANZCPBodyText"/>
    <w:qFormat/>
    <w:rsid w:val="00201153"/>
    <w:pPr>
      <w:pageBreakBefore w:val="0"/>
      <w:spacing w:after="840"/>
    </w:pPr>
    <w:rPr>
      <w:sz w:val="26"/>
    </w:rPr>
  </w:style>
  <w:style w:type="table" w:styleId="TableGrid">
    <w:name w:val="Table Grid"/>
    <w:basedOn w:val="TableNormal"/>
    <w:rsid w:val="00A2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1457"/>
    <w:rPr>
      <w:color w:val="808080"/>
    </w:rPr>
  </w:style>
  <w:style w:type="paragraph" w:styleId="ListParagraph">
    <w:name w:val="List Paragraph"/>
    <w:basedOn w:val="Normal"/>
    <w:uiPriority w:val="34"/>
    <w:qFormat/>
    <w:rsid w:val="000315D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E79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E795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6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YHIM%20Templates\YHIM%20Publication%20one%20bann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A3F02-D7AC-4046-BB47-2D8158237383}"/>
      </w:docPartPr>
      <w:docPartBody>
        <w:p w:rsidR="00DA3B0B" w:rsidRDefault="009152E8">
          <w:r w:rsidRPr="00D42A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DEE98526204CADAB38CEB165676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AE0A8-38D9-495E-8780-A83302403890}"/>
      </w:docPartPr>
      <w:docPartBody>
        <w:p w:rsidR="00193A75" w:rsidRDefault="00295978" w:rsidP="00295978">
          <w:pPr>
            <w:pStyle w:val="EADEE98526204CADAB38CEB165676686"/>
          </w:pPr>
          <w:r w:rsidRPr="00D42A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982A9094C34469A1A63AB8138F5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31E51-B432-4658-BD69-36A1C42CD595}"/>
      </w:docPartPr>
      <w:docPartBody>
        <w:p w:rsidR="00193A75" w:rsidRDefault="00295978" w:rsidP="00295978">
          <w:pPr>
            <w:pStyle w:val="C0982A9094C34469A1A63AB8138F58E8"/>
          </w:pPr>
          <w:r w:rsidRPr="00D42A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88FF741ADD4497BB48EE9585D56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AAF0B-FE05-419B-9E08-3B20130BE0B5}"/>
      </w:docPartPr>
      <w:docPartBody>
        <w:p w:rsidR="00DA4871" w:rsidRDefault="00CC648F" w:rsidP="00CC648F">
          <w:pPr>
            <w:pStyle w:val="8F88FF741ADD4497BB48EE9585D56B70"/>
          </w:pPr>
          <w:r w:rsidRPr="00D42A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32FBDDD7AF47588CA3BEA58FF3E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206E2-BF80-486B-9288-84D4D496C4F5}"/>
      </w:docPartPr>
      <w:docPartBody>
        <w:p w:rsidR="00DA4871" w:rsidRDefault="00CC648F" w:rsidP="00CC648F">
          <w:pPr>
            <w:pStyle w:val="6932FBDDD7AF47588CA3BEA58FF3ED61"/>
          </w:pPr>
          <w:r w:rsidRPr="00D42A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ACFE46C03E4B968D112A1C7F7EE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7E7EA-4916-48F2-9B96-C32D2361FB07}"/>
      </w:docPartPr>
      <w:docPartBody>
        <w:p w:rsidR="00DA4871" w:rsidRDefault="00CC648F" w:rsidP="00CC648F">
          <w:pPr>
            <w:pStyle w:val="E5ACFE46C03E4B968D112A1C7F7EEEDB"/>
          </w:pPr>
          <w:r w:rsidRPr="00D42A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36A277A56842369EBA7095E3375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A11D8-1357-413D-8015-5186C058ABD5}"/>
      </w:docPartPr>
      <w:docPartBody>
        <w:p w:rsidR="00DA4871" w:rsidRDefault="00CC648F" w:rsidP="00CC648F">
          <w:pPr>
            <w:pStyle w:val="B036A277A56842369EBA7095E3375CCF"/>
          </w:pPr>
          <w:r w:rsidRPr="00D42A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82D729B9BD43FB8025423863A5D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80E28-7EC1-45E3-BE53-36BCEB8017E0}"/>
      </w:docPartPr>
      <w:docPartBody>
        <w:p w:rsidR="00DA4871" w:rsidRDefault="00CC648F" w:rsidP="00CC648F">
          <w:pPr>
            <w:pStyle w:val="DA82D729B9BD43FB8025423863A5DF0B"/>
          </w:pPr>
          <w:r w:rsidRPr="00D42A4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E8"/>
    <w:rsid w:val="001246F4"/>
    <w:rsid w:val="00193A75"/>
    <w:rsid w:val="00217ED1"/>
    <w:rsid w:val="00295978"/>
    <w:rsid w:val="0033351A"/>
    <w:rsid w:val="007646F5"/>
    <w:rsid w:val="009152E8"/>
    <w:rsid w:val="00C531C9"/>
    <w:rsid w:val="00CC648F"/>
    <w:rsid w:val="00DA3B0B"/>
    <w:rsid w:val="00DA4871"/>
    <w:rsid w:val="00EB57BE"/>
    <w:rsid w:val="00EE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48F"/>
    <w:rPr>
      <w:color w:val="808080"/>
    </w:rPr>
  </w:style>
  <w:style w:type="paragraph" w:customStyle="1" w:styleId="EADEE98526204CADAB38CEB165676686">
    <w:name w:val="EADEE98526204CADAB38CEB165676686"/>
    <w:rsid w:val="00295978"/>
  </w:style>
  <w:style w:type="paragraph" w:customStyle="1" w:styleId="C0982A9094C34469A1A63AB8138F58E8">
    <w:name w:val="C0982A9094C34469A1A63AB8138F58E8"/>
    <w:rsid w:val="00295978"/>
  </w:style>
  <w:style w:type="paragraph" w:customStyle="1" w:styleId="8F88FF741ADD4497BB48EE9585D56B70">
    <w:name w:val="8F88FF741ADD4497BB48EE9585D56B70"/>
    <w:rsid w:val="00CC648F"/>
  </w:style>
  <w:style w:type="paragraph" w:customStyle="1" w:styleId="6932FBDDD7AF47588CA3BEA58FF3ED61">
    <w:name w:val="6932FBDDD7AF47588CA3BEA58FF3ED61"/>
    <w:rsid w:val="00CC648F"/>
  </w:style>
  <w:style w:type="paragraph" w:customStyle="1" w:styleId="E5ACFE46C03E4B968D112A1C7F7EEEDB">
    <w:name w:val="E5ACFE46C03E4B968D112A1C7F7EEEDB"/>
    <w:rsid w:val="00CC648F"/>
  </w:style>
  <w:style w:type="paragraph" w:customStyle="1" w:styleId="B036A277A56842369EBA7095E3375CCF">
    <w:name w:val="B036A277A56842369EBA7095E3375CCF"/>
    <w:rsid w:val="00CC648F"/>
  </w:style>
  <w:style w:type="paragraph" w:customStyle="1" w:styleId="DA82D729B9BD43FB8025423863A5DF0B">
    <w:name w:val="DA82D729B9BD43FB8025423863A5DF0B"/>
    <w:rsid w:val="00CC64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1E9991BDC2A445BF5D526BE0F31D0B" ma:contentTypeVersion="9" ma:contentTypeDescription="Create a new document." ma:contentTypeScope="" ma:versionID="f0ee30e422303ae5b1e60f141a4c125f">
  <xsd:schema xmlns:xsd="http://www.w3.org/2001/XMLSchema" xmlns:xs="http://www.w3.org/2001/XMLSchema" xmlns:p="http://schemas.microsoft.com/office/2006/metadata/properties" xmlns:ns2="53df9433-5916-416f-9a4f-61585487066d" targetNamespace="http://schemas.microsoft.com/office/2006/metadata/properties" ma:root="true" ma:fieldsID="144902bd6126cb036f7ae0aa4001d036" ns2:_="">
    <xsd:import namespace="53df9433-5916-416f-9a4f-615854870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f9433-5916-416f-9a4f-615854870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33B0AF-57AE-4CC1-BEDE-93EB5475EE63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5b7b4eb4-9987-43e5-ae5c-8ecbbdd7a2e3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595193D-24A4-41E0-A75A-24685B1B406F}"/>
</file>

<file path=customXml/itemProps3.xml><?xml version="1.0" encoding="utf-8"?>
<ds:datastoreItem xmlns:ds="http://schemas.openxmlformats.org/officeDocument/2006/customXml" ds:itemID="{C8672876-7460-4619-9130-F179A67652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YHIM Publication one banner</Template>
  <TotalTime>4</TotalTime>
  <Pages>2</Pages>
  <Words>378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WinBusiness Computing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Initial-Discussion-Discussion-tool</dc:title>
  <dc:subject/>
  <dc:creator>Lazcano, Ineke</dc:creator>
  <cp:keywords/>
  <dc:description/>
  <cp:lastModifiedBy>Cryer, Richard</cp:lastModifiedBy>
  <cp:revision>7</cp:revision>
  <cp:lastPrinted>2023-08-17T05:12:00Z</cp:lastPrinted>
  <dcterms:created xsi:type="dcterms:W3CDTF">2023-06-21T06:22:00Z</dcterms:created>
  <dcterms:modified xsi:type="dcterms:W3CDTF">2023-10-10T05:54:00Z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0x0101001F1E9991BDC2A445BF5D526BE0F31D0B</vt:lpwstr>
  </property>
  <property fmtid="{D5CDD505-2E9C-101B-9397-08002B2CF9AE}" pid="3" name="Order">
    <vt:r8>100</vt:r8>
  </property>
</Properties>
</file>