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C15E" w14:textId="77777777" w:rsidR="00CD7F6D" w:rsidRPr="00F04808" w:rsidRDefault="00051882" w:rsidP="00BB7254">
      <w:pPr>
        <w:pStyle w:val="RANZCPDocumentHeading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D6C704" wp14:editId="2F9DB06F">
                <wp:simplePos x="0" y="0"/>
                <wp:positionH relativeFrom="column">
                  <wp:posOffset>-514500</wp:posOffset>
                </wp:positionH>
                <wp:positionV relativeFrom="paragraph">
                  <wp:posOffset>-644525</wp:posOffset>
                </wp:positionV>
                <wp:extent cx="7183755" cy="12204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1220470"/>
                          <a:chOff x="323" y="340"/>
                          <a:chExt cx="11313" cy="1922"/>
                        </a:xfrm>
                      </wpg:grpSpPr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3" y="340"/>
                            <a:ext cx="7008" cy="1922"/>
                          </a:xfrm>
                          <a:prstGeom prst="rect">
                            <a:avLst/>
                          </a:prstGeom>
                          <a:solidFill>
                            <a:srgbClr val="006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907"/>
                            <a:ext cx="680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7C34F" w14:textId="2ED2A909" w:rsidR="00051882" w:rsidRPr="00201153" w:rsidRDefault="008D52CB" w:rsidP="00051882">
                              <w:pPr>
                                <w:pStyle w:val="RANZCPPageHeading"/>
                              </w:pPr>
                              <w:r>
                                <w:rPr>
                                  <w:szCs w:val="32"/>
                                </w:rPr>
                                <w:t xml:space="preserve">RANZCP CPD for </w:t>
                              </w:r>
                              <w:r w:rsidR="00EB04F9">
                                <w:rPr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szCs w:val="32"/>
                                </w:rPr>
                                <w:t xml:space="preserve">rainees on </w:t>
                              </w:r>
                              <w:r w:rsidR="00EB04F9">
                                <w:rPr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szCs w:val="32"/>
                                </w:rPr>
                                <w:t>rolonged BiTs</w:t>
                              </w:r>
                            </w:p>
                            <w:p w14:paraId="7C7C8609" w14:textId="0B20D2D8" w:rsidR="00051882" w:rsidRPr="00FB5AE0" w:rsidRDefault="008D52CB" w:rsidP="00051882">
                              <w:pPr>
                                <w:pStyle w:val="RANZCPPageHeadingSub"/>
                              </w:pPr>
                              <w:r>
                                <w:rPr>
                                  <w:szCs w:val="22"/>
                                </w:rPr>
                                <w:t>Supervision Record</w:t>
                              </w:r>
                              <w:r w:rsidR="00E447C0">
                                <w:rPr>
                                  <w:szCs w:val="22"/>
                                </w:rPr>
                                <w:t xml:space="preserve"> Form</w:t>
                              </w:r>
                            </w:p>
                            <w:p w14:paraId="502F0D64" w14:textId="77777777" w:rsidR="00051882" w:rsidRDefault="00051882" w:rsidP="00051882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6C704" id="Group 6" o:spid="_x0000_s1026" style="position:absolute;margin-left:-40.5pt;margin-top:-50.75pt;width:565.65pt;height:96.1pt;z-index:-251658240" coordorigin="323,340" coordsize="11313,1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">
                <v:rect id="Rectangle 40" o:spid="_x0000_s1027" style="position:absolute;left:323;top:340;width:7008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" fillcolor="#0065b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711;top:907;width:680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" filled="f" stroked="f">
                  <v:textbox inset=",,,1.3mm">
                    <w:txbxContent>
                      <w:p w14:paraId="5C27C34F" w14:textId="2ED2A909" w:rsidR="00051882" w:rsidRPr="00201153" w:rsidRDefault="008D52CB" w:rsidP="00051882">
                        <w:pPr>
                          <w:pStyle w:val="RANZCPPageHeading"/>
                        </w:pPr>
                        <w:r>
                          <w:rPr>
                            <w:szCs w:val="32"/>
                          </w:rPr>
                          <w:t xml:space="preserve">RANZCP CPD for </w:t>
                        </w:r>
                        <w:r w:rsidR="00EB04F9">
                          <w:rPr>
                            <w:szCs w:val="32"/>
                          </w:rPr>
                          <w:t>T</w:t>
                        </w:r>
                        <w:r>
                          <w:rPr>
                            <w:szCs w:val="32"/>
                          </w:rPr>
                          <w:t xml:space="preserve">rainees on </w:t>
                        </w:r>
                        <w:r w:rsidR="00EB04F9">
                          <w:rPr>
                            <w:szCs w:val="32"/>
                          </w:rPr>
                          <w:t>P</w:t>
                        </w:r>
                        <w:r>
                          <w:rPr>
                            <w:szCs w:val="32"/>
                          </w:rPr>
                          <w:t>rolonged BiTs</w:t>
                        </w:r>
                      </w:p>
                      <w:p w14:paraId="7C7C8609" w14:textId="0B20D2D8" w:rsidR="00051882" w:rsidRPr="00FB5AE0" w:rsidRDefault="008D52CB" w:rsidP="00051882">
                        <w:pPr>
                          <w:pStyle w:val="RANZCPPageHeadingSub"/>
                        </w:pPr>
                        <w:r>
                          <w:rPr>
                            <w:szCs w:val="22"/>
                          </w:rPr>
                          <w:t>Supervision Record</w:t>
                        </w:r>
                        <w:r w:rsidR="00E447C0">
                          <w:rPr>
                            <w:szCs w:val="22"/>
                          </w:rPr>
                          <w:t xml:space="preserve"> Form</w:t>
                        </w:r>
                      </w:p>
                      <w:p w14:paraId="502F0D64" w14:textId="77777777" w:rsidR="00051882" w:rsidRDefault="00051882" w:rsidP="0005188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2A5DD9EE" w14:textId="6AD2567A" w:rsidR="00E45877" w:rsidRPr="0021242D" w:rsidRDefault="00FD79C8" w:rsidP="00E45877">
      <w:pPr>
        <w:rPr>
          <w:sz w:val="20"/>
          <w:szCs w:val="20"/>
        </w:rPr>
      </w:pPr>
      <w:r w:rsidRPr="0021242D">
        <w:rPr>
          <w:sz w:val="20"/>
          <w:szCs w:val="20"/>
        </w:rPr>
        <w:t>Upload</w:t>
      </w:r>
      <w:r w:rsidR="00E45877" w:rsidRPr="0021242D">
        <w:rPr>
          <w:sz w:val="20"/>
          <w:szCs w:val="20"/>
        </w:rPr>
        <w:t xml:space="preserve"> completed form</w:t>
      </w:r>
      <w:r w:rsidR="00DF08D4">
        <w:rPr>
          <w:sz w:val="20"/>
          <w:szCs w:val="20"/>
        </w:rPr>
        <w:t>/s</w:t>
      </w:r>
      <w:r w:rsidR="00E45877" w:rsidRPr="0021242D">
        <w:rPr>
          <w:sz w:val="20"/>
          <w:szCs w:val="20"/>
        </w:rPr>
        <w:t xml:space="preserve"> </w:t>
      </w:r>
      <w:r w:rsidRPr="0021242D">
        <w:rPr>
          <w:sz w:val="20"/>
          <w:szCs w:val="20"/>
        </w:rPr>
        <w:t>to My CPD, Section 2.1: Supervision</w:t>
      </w:r>
      <w:r w:rsidR="00716FBF">
        <w:rPr>
          <w:sz w:val="20"/>
          <w:szCs w:val="20"/>
        </w:rPr>
        <w:t>.</w:t>
      </w:r>
    </w:p>
    <w:p w14:paraId="6E17EDE9" w14:textId="71F50EF8" w:rsidR="007D2932" w:rsidRPr="0021242D" w:rsidRDefault="007D2932" w:rsidP="00E45877">
      <w:pPr>
        <w:rPr>
          <w:sz w:val="20"/>
          <w:szCs w:val="20"/>
        </w:rPr>
      </w:pPr>
      <w:r w:rsidRPr="0021242D">
        <w:rPr>
          <w:sz w:val="20"/>
          <w:szCs w:val="20"/>
        </w:rPr>
        <w:t>If more than one supervisor</w:t>
      </w:r>
      <w:r w:rsidR="00241C96" w:rsidRPr="0021242D">
        <w:rPr>
          <w:sz w:val="20"/>
          <w:szCs w:val="20"/>
        </w:rPr>
        <w:t xml:space="preserve">, a </w:t>
      </w:r>
      <w:r w:rsidRPr="0021242D">
        <w:rPr>
          <w:sz w:val="20"/>
          <w:szCs w:val="20"/>
        </w:rPr>
        <w:t xml:space="preserve">separate form </w:t>
      </w:r>
      <w:r w:rsidR="00241C96" w:rsidRPr="0021242D">
        <w:rPr>
          <w:sz w:val="20"/>
          <w:szCs w:val="20"/>
        </w:rPr>
        <w:t>must be used for</w:t>
      </w:r>
      <w:r w:rsidRPr="0021242D">
        <w:rPr>
          <w:sz w:val="20"/>
          <w:szCs w:val="20"/>
        </w:rPr>
        <w:t xml:space="preserve"> each supervisor.</w:t>
      </w:r>
    </w:p>
    <w:p w14:paraId="6D7E3854" w14:textId="00A82431" w:rsidR="00E45877" w:rsidRPr="0021242D" w:rsidRDefault="00FD79C8" w:rsidP="00E45877">
      <w:pPr>
        <w:rPr>
          <w:rStyle w:val="Hyperlink"/>
          <w:sz w:val="20"/>
          <w:szCs w:val="20"/>
        </w:rPr>
      </w:pPr>
      <w:r w:rsidRPr="0021242D">
        <w:rPr>
          <w:sz w:val="20"/>
          <w:szCs w:val="20"/>
        </w:rPr>
        <w:t xml:space="preserve">Please contact the CPD Team via </w:t>
      </w:r>
      <w:hyperlink r:id="rId12" w:history="1">
        <w:r w:rsidRPr="0021242D">
          <w:rPr>
            <w:rStyle w:val="Hyperlink"/>
            <w:sz w:val="20"/>
            <w:szCs w:val="20"/>
          </w:rPr>
          <w:t>cpdhelp@ranzcp.org</w:t>
        </w:r>
      </w:hyperlink>
      <w:r w:rsidRPr="0021242D">
        <w:rPr>
          <w:rStyle w:val="Hyperlink"/>
          <w:color w:val="auto"/>
          <w:sz w:val="20"/>
          <w:szCs w:val="20"/>
          <w:u w:val="none"/>
        </w:rPr>
        <w:t xml:space="preserve"> if you have any questions.</w:t>
      </w:r>
    </w:p>
    <w:tbl>
      <w:tblPr>
        <w:tblStyle w:val="TableGrid"/>
        <w:tblW w:w="7087" w:type="dxa"/>
        <w:tblInd w:w="1555" w:type="dxa"/>
        <w:tblLook w:val="04A0" w:firstRow="1" w:lastRow="0" w:firstColumn="1" w:lastColumn="0" w:noHBand="0" w:noVBand="1"/>
      </w:tblPr>
      <w:tblGrid>
        <w:gridCol w:w="4961"/>
        <w:gridCol w:w="2126"/>
      </w:tblGrid>
      <w:tr w:rsidR="00C630BA" w14:paraId="5C387CEB" w14:textId="77777777" w:rsidTr="00FF5122">
        <w:trPr>
          <w:trHeight w:val="701"/>
        </w:trPr>
        <w:tc>
          <w:tcPr>
            <w:tcW w:w="4961" w:type="dxa"/>
          </w:tcPr>
          <w:p w14:paraId="539D067A" w14:textId="0A3460EC" w:rsidR="00C630BA" w:rsidRPr="003F6A3E" w:rsidRDefault="00C630BA" w:rsidP="00F26B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TRAINEE </w:t>
            </w:r>
            <w:r w:rsidRPr="003F6A3E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  <w:tc>
          <w:tcPr>
            <w:tcW w:w="2126" w:type="dxa"/>
          </w:tcPr>
          <w:p w14:paraId="37DE0A28" w14:textId="1676E1B4" w:rsidR="00C630BA" w:rsidRPr="003F6A3E" w:rsidRDefault="00C630BA" w:rsidP="00F26BF2">
            <w:pPr>
              <w:rPr>
                <w:b/>
                <w:bCs/>
                <w:sz w:val="20"/>
                <w:szCs w:val="20"/>
              </w:rPr>
            </w:pPr>
            <w:r w:rsidRPr="003F6A3E">
              <w:rPr>
                <w:b/>
                <w:bCs/>
                <w:sz w:val="20"/>
                <w:szCs w:val="20"/>
              </w:rPr>
              <w:t>RANZCP ID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60"/>
      </w:tblGrid>
      <w:tr w:rsidR="00C86EC4" w:rsidRPr="00CD3410" w14:paraId="2E369D24" w14:textId="77777777" w:rsidTr="00FD01B1">
        <w:tc>
          <w:tcPr>
            <w:tcW w:w="9668" w:type="dxa"/>
            <w:gridSpan w:val="2"/>
            <w:shd w:val="clear" w:color="auto" w:fill="D9D9D9" w:themeFill="background1" w:themeFillShade="D9"/>
          </w:tcPr>
          <w:p w14:paraId="09C03825" w14:textId="67CF0532" w:rsidR="00C86EC4" w:rsidRPr="00664885" w:rsidRDefault="00C42580" w:rsidP="00F15232">
            <w:pPr>
              <w:spacing w:before="120" w:after="120"/>
              <w:jc w:val="center"/>
              <w:rPr>
                <w:rFonts w:eastAsia="Times New Roman" w:cs="Arial"/>
                <w:b/>
                <w:i/>
                <w:sz w:val="28"/>
                <w:szCs w:val="28"/>
              </w:rPr>
            </w:pPr>
            <w:r w:rsidRPr="00664885">
              <w:rPr>
                <w:rFonts w:eastAsia="Times New Roman" w:cs="Arial"/>
                <w:b/>
                <w:i/>
                <w:sz w:val="28"/>
                <w:szCs w:val="28"/>
              </w:rPr>
              <w:t xml:space="preserve">Supervision </w:t>
            </w:r>
            <w:r w:rsidR="00C86EC4" w:rsidRPr="00664885">
              <w:rPr>
                <w:rFonts w:eastAsia="Times New Roman" w:cs="Arial"/>
                <w:b/>
                <w:i/>
                <w:sz w:val="28"/>
                <w:szCs w:val="28"/>
              </w:rPr>
              <w:t xml:space="preserve">Verification </w:t>
            </w:r>
          </w:p>
        </w:tc>
      </w:tr>
      <w:tr w:rsidR="00C86EC4" w:rsidRPr="00CD3410" w14:paraId="0D3D5235" w14:textId="77777777" w:rsidTr="004E0842">
        <w:trPr>
          <w:trHeight w:val="1055"/>
        </w:trPr>
        <w:tc>
          <w:tcPr>
            <w:tcW w:w="6408" w:type="dxa"/>
          </w:tcPr>
          <w:p w14:paraId="0037334F" w14:textId="4420E1CD" w:rsidR="00C86EC4" w:rsidRPr="00CD3410" w:rsidRDefault="0038604A" w:rsidP="00F26BF2">
            <w:pPr>
              <w:pStyle w:val="RANZCPBodyText"/>
              <w:spacing w:before="120" w:after="120"/>
              <w:rPr>
                <w:rFonts w:eastAsia="Times New Roman"/>
              </w:rPr>
            </w:pPr>
            <w:r>
              <w:rPr>
                <w:rFonts w:eastAsia="Times New Roman" w:cs="Arial"/>
                <w:b/>
                <w:sz w:val="20"/>
              </w:rPr>
              <w:t>SUPERVISOR NAME</w:t>
            </w:r>
            <w:r w:rsidR="00C86EC4" w:rsidRPr="00CD3410">
              <w:rPr>
                <w:rFonts w:eastAsia="Times New Roman" w:cs="Arial"/>
                <w:b/>
                <w:sz w:val="20"/>
              </w:rPr>
              <w:t>:</w:t>
            </w:r>
          </w:p>
        </w:tc>
        <w:tc>
          <w:tcPr>
            <w:tcW w:w="3260" w:type="dxa"/>
          </w:tcPr>
          <w:p w14:paraId="60B7FBA2" w14:textId="11BDA1CF" w:rsidR="00C86EC4" w:rsidRPr="00CD3410" w:rsidRDefault="009671BB" w:rsidP="00F26BF2">
            <w:pPr>
              <w:pStyle w:val="RANZCPBodyText"/>
              <w:spacing w:before="120" w:after="120"/>
              <w:rPr>
                <w:rFonts w:eastAsia="Times New Roman"/>
              </w:rPr>
            </w:pPr>
            <w:r>
              <w:rPr>
                <w:rFonts w:eastAsia="Times New Roman" w:cs="Arial"/>
                <w:b/>
                <w:sz w:val="20"/>
              </w:rPr>
              <w:t>RANZCP ID</w:t>
            </w:r>
            <w:r w:rsidR="00C86EC4" w:rsidRPr="00CD3410">
              <w:rPr>
                <w:rFonts w:eastAsia="Times New Roman" w:cs="Arial"/>
                <w:b/>
                <w:sz w:val="20"/>
              </w:rPr>
              <w:t>:</w:t>
            </w:r>
          </w:p>
        </w:tc>
      </w:tr>
      <w:tr w:rsidR="00506D6C" w:rsidRPr="00CD3410" w14:paraId="2FA59466" w14:textId="77777777" w:rsidTr="00506D6C">
        <w:tc>
          <w:tcPr>
            <w:tcW w:w="6408" w:type="dxa"/>
            <w:shd w:val="clear" w:color="auto" w:fill="D9D9D9" w:themeFill="background1" w:themeFillShade="D9"/>
          </w:tcPr>
          <w:p w14:paraId="32CCA154" w14:textId="5BFE7604" w:rsidR="00506D6C" w:rsidRPr="00CD3410" w:rsidRDefault="0038604A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Dates of supervision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6B4C2E5" w14:textId="6924CD35" w:rsidR="00506D6C" w:rsidRPr="00CD3410" w:rsidRDefault="00D772F4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Hours</w:t>
            </w:r>
            <w:r w:rsidR="00664885">
              <w:rPr>
                <w:rFonts w:eastAsia="Times New Roman" w:cs="Arial"/>
                <w:b/>
                <w:sz w:val="20"/>
              </w:rPr>
              <w:t xml:space="preserve"> claimed</w:t>
            </w:r>
          </w:p>
        </w:tc>
      </w:tr>
      <w:tr w:rsidR="00506D6C" w:rsidRPr="00CD3410" w14:paraId="6ED73BC8" w14:textId="77777777" w:rsidTr="00506D6C">
        <w:tc>
          <w:tcPr>
            <w:tcW w:w="6408" w:type="dxa"/>
          </w:tcPr>
          <w:p w14:paraId="6B921CD8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5F6989C5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506D6C" w:rsidRPr="00CD3410" w14:paraId="46F23719" w14:textId="77777777" w:rsidTr="00506D6C">
        <w:tc>
          <w:tcPr>
            <w:tcW w:w="6408" w:type="dxa"/>
          </w:tcPr>
          <w:p w14:paraId="27F40B09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58581A35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506D6C" w:rsidRPr="00CD3410" w14:paraId="51594408" w14:textId="77777777" w:rsidTr="00506D6C">
        <w:tc>
          <w:tcPr>
            <w:tcW w:w="6408" w:type="dxa"/>
          </w:tcPr>
          <w:p w14:paraId="63060902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79948257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D772F4" w:rsidRPr="00CD3410" w14:paraId="43A6F07E" w14:textId="77777777" w:rsidTr="00506D6C">
        <w:tc>
          <w:tcPr>
            <w:tcW w:w="6408" w:type="dxa"/>
          </w:tcPr>
          <w:p w14:paraId="1552CB5E" w14:textId="77777777" w:rsidR="00D772F4" w:rsidRPr="00CD3410" w:rsidRDefault="00D772F4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24509D15" w14:textId="77777777" w:rsidR="00D772F4" w:rsidRPr="00CD3410" w:rsidRDefault="00D772F4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D772F4" w:rsidRPr="00CD3410" w14:paraId="2D79A2DA" w14:textId="77777777" w:rsidTr="00506D6C">
        <w:tc>
          <w:tcPr>
            <w:tcW w:w="6408" w:type="dxa"/>
          </w:tcPr>
          <w:p w14:paraId="14F5781D" w14:textId="77777777" w:rsidR="00D772F4" w:rsidRPr="00CD3410" w:rsidRDefault="00D772F4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280D9E2B" w14:textId="77777777" w:rsidR="00D772F4" w:rsidRPr="00CD3410" w:rsidRDefault="00D772F4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506D6C" w:rsidRPr="00CD3410" w14:paraId="56012E82" w14:textId="77777777" w:rsidTr="00506D6C">
        <w:tc>
          <w:tcPr>
            <w:tcW w:w="6408" w:type="dxa"/>
          </w:tcPr>
          <w:p w14:paraId="524597C2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52DBD181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506D6C" w:rsidRPr="00CD3410" w14:paraId="2D9A0A92" w14:textId="77777777" w:rsidTr="00506D6C">
        <w:tc>
          <w:tcPr>
            <w:tcW w:w="6408" w:type="dxa"/>
          </w:tcPr>
          <w:p w14:paraId="736AADD9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5E9C4F46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506D6C" w:rsidRPr="00CD3410" w14:paraId="0A8E554B" w14:textId="77777777" w:rsidTr="00506D6C">
        <w:tc>
          <w:tcPr>
            <w:tcW w:w="6408" w:type="dxa"/>
          </w:tcPr>
          <w:p w14:paraId="2A2A0A1B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29D27990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506D6C" w:rsidRPr="00CD3410" w14:paraId="7723305D" w14:textId="77777777" w:rsidTr="00506D6C">
        <w:tc>
          <w:tcPr>
            <w:tcW w:w="6408" w:type="dxa"/>
          </w:tcPr>
          <w:p w14:paraId="37D9EDE1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3E87B478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506D6C" w:rsidRPr="00CD3410" w14:paraId="1CE7CA5B" w14:textId="77777777" w:rsidTr="00506D6C">
        <w:tc>
          <w:tcPr>
            <w:tcW w:w="6408" w:type="dxa"/>
          </w:tcPr>
          <w:p w14:paraId="4BE0F767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10801665" w14:textId="77777777" w:rsidR="00506D6C" w:rsidRPr="00CD3410" w:rsidRDefault="00506D6C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4219D6" w:rsidRPr="00CD3410" w14:paraId="4DB445D1" w14:textId="77777777" w:rsidTr="00506D6C">
        <w:tc>
          <w:tcPr>
            <w:tcW w:w="6408" w:type="dxa"/>
          </w:tcPr>
          <w:p w14:paraId="7027AE22" w14:textId="77777777" w:rsidR="004219D6" w:rsidRPr="00CD3410" w:rsidRDefault="004219D6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</w:tcPr>
          <w:p w14:paraId="3D505406" w14:textId="77777777" w:rsidR="004219D6" w:rsidRPr="00CD3410" w:rsidRDefault="004219D6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4219D6" w:rsidRPr="00CD3410" w14:paraId="026C7DBE" w14:textId="77777777" w:rsidTr="00C630BA">
        <w:tc>
          <w:tcPr>
            <w:tcW w:w="6408" w:type="dxa"/>
            <w:shd w:val="clear" w:color="auto" w:fill="auto"/>
          </w:tcPr>
          <w:p w14:paraId="4F15A1B1" w14:textId="77777777" w:rsidR="004219D6" w:rsidRPr="00CD3410" w:rsidRDefault="004219D6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BE8F0D9" w14:textId="77777777" w:rsidR="004219D6" w:rsidRPr="00CD3410" w:rsidRDefault="004219D6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</w:p>
        </w:tc>
      </w:tr>
      <w:tr w:rsidR="00370E2F" w:rsidRPr="00CD3410" w14:paraId="0C5CB52B" w14:textId="77777777" w:rsidTr="00C630BA">
        <w:trPr>
          <w:trHeight w:val="443"/>
        </w:trPr>
        <w:tc>
          <w:tcPr>
            <w:tcW w:w="9668" w:type="dxa"/>
            <w:gridSpan w:val="2"/>
            <w:shd w:val="clear" w:color="auto" w:fill="D9D9D9" w:themeFill="background1" w:themeFillShade="D9"/>
          </w:tcPr>
          <w:p w14:paraId="6CE79C1B" w14:textId="23D456AE" w:rsidR="00370E2F" w:rsidRPr="00CD3410" w:rsidRDefault="006A41E8" w:rsidP="00F26BF2">
            <w:pPr>
              <w:pStyle w:val="RANZCPBodyText"/>
              <w:spacing w:before="120" w:after="120"/>
              <w:rPr>
                <w:rFonts w:eastAsia="Times New Roman"/>
              </w:rPr>
            </w:pPr>
            <w:r>
              <w:rPr>
                <w:rFonts w:eastAsia="Times New Roman" w:cs="Arial"/>
                <w:sz w:val="20"/>
              </w:rPr>
              <w:t xml:space="preserve">I can verify that the above-named activity was undertaken for the hours and dates claimed </w:t>
            </w:r>
            <w:r w:rsidR="00D772F4">
              <w:rPr>
                <w:rFonts w:eastAsia="Times New Roman" w:cs="Arial"/>
                <w:sz w:val="20"/>
              </w:rPr>
              <w:t>above</w:t>
            </w:r>
            <w:r>
              <w:rPr>
                <w:rFonts w:eastAsia="Times New Roman" w:cs="Arial"/>
                <w:sz w:val="20"/>
              </w:rPr>
              <w:t>.</w:t>
            </w:r>
          </w:p>
        </w:tc>
      </w:tr>
      <w:tr w:rsidR="00C86EC4" w:rsidRPr="00CD3410" w14:paraId="77F00212" w14:textId="77777777" w:rsidTr="004E0842">
        <w:trPr>
          <w:trHeight w:val="1039"/>
        </w:trPr>
        <w:tc>
          <w:tcPr>
            <w:tcW w:w="6408" w:type="dxa"/>
          </w:tcPr>
          <w:p w14:paraId="6E99F0E8" w14:textId="15DFA83A" w:rsidR="00C86EC4" w:rsidRDefault="00C86EC4" w:rsidP="00F26BF2">
            <w:pPr>
              <w:pStyle w:val="RANZCPBodyText"/>
              <w:spacing w:before="120" w:after="120"/>
              <w:rPr>
                <w:rFonts w:eastAsia="Times New Roman" w:cs="Arial"/>
                <w:b/>
                <w:sz w:val="20"/>
              </w:rPr>
            </w:pPr>
            <w:r w:rsidRPr="00CD3410">
              <w:rPr>
                <w:rFonts w:eastAsia="Times New Roman" w:cs="Arial"/>
                <w:b/>
                <w:sz w:val="20"/>
              </w:rPr>
              <w:t>Signed</w:t>
            </w:r>
            <w:r w:rsidR="00A749B7">
              <w:rPr>
                <w:rFonts w:eastAsia="Times New Roman" w:cs="Arial"/>
                <w:b/>
                <w:sz w:val="20"/>
              </w:rPr>
              <w:t>:</w:t>
            </w:r>
          </w:p>
          <w:p w14:paraId="36C227D1" w14:textId="42CE6E19" w:rsidR="00087BF8" w:rsidRPr="00CD3410" w:rsidRDefault="00087BF8" w:rsidP="00F26BF2">
            <w:pPr>
              <w:pStyle w:val="RANZCPBodyText"/>
              <w:spacing w:before="120" w:after="120"/>
              <w:rPr>
                <w:rFonts w:eastAsia="Times New Roman" w:cs="Arial"/>
                <w:sz w:val="20"/>
              </w:rPr>
            </w:pPr>
          </w:p>
        </w:tc>
        <w:tc>
          <w:tcPr>
            <w:tcW w:w="3260" w:type="dxa"/>
          </w:tcPr>
          <w:p w14:paraId="517E5E2F" w14:textId="77777777" w:rsidR="00C86EC4" w:rsidRPr="00CD3410" w:rsidRDefault="00C86EC4" w:rsidP="00F26BF2">
            <w:pPr>
              <w:pStyle w:val="RANZCPBodyText"/>
              <w:spacing w:before="120" w:after="120"/>
              <w:rPr>
                <w:rFonts w:eastAsia="Times New Roman" w:cs="Arial"/>
                <w:sz w:val="20"/>
              </w:rPr>
            </w:pPr>
            <w:r w:rsidRPr="00CD3410">
              <w:rPr>
                <w:rFonts w:eastAsia="Times New Roman" w:cs="Arial"/>
                <w:b/>
                <w:sz w:val="20"/>
              </w:rPr>
              <w:t>Date:</w:t>
            </w:r>
          </w:p>
        </w:tc>
      </w:tr>
    </w:tbl>
    <w:p w14:paraId="321D116C" w14:textId="22B2C535" w:rsidR="00AB56F3" w:rsidRPr="0021242D" w:rsidRDefault="00AB56F3" w:rsidP="0021242D">
      <w:pPr>
        <w:pStyle w:val="ListParagraph"/>
        <w:ind w:left="0"/>
        <w:rPr>
          <w:rFonts w:ascii="Calibri" w:hAnsi="Calibri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The RANZCP own</w:t>
      </w:r>
      <w:r w:rsidR="00BD3D09">
        <w:rPr>
          <w:i/>
          <w:iCs/>
          <w:sz w:val="16"/>
          <w:szCs w:val="16"/>
        </w:rPr>
        <w:t>s</w:t>
      </w:r>
      <w:r>
        <w:rPr>
          <w:i/>
          <w:iCs/>
          <w:sz w:val="16"/>
          <w:szCs w:val="16"/>
        </w:rPr>
        <w:t xml:space="preserve"> all intellectual property rights (including any copyright, </w:t>
      </w:r>
      <w:proofErr w:type="gramStart"/>
      <w:r>
        <w:rPr>
          <w:i/>
          <w:iCs/>
          <w:sz w:val="16"/>
          <w:szCs w:val="16"/>
        </w:rPr>
        <w:t>trade mark</w:t>
      </w:r>
      <w:proofErr w:type="gramEnd"/>
      <w:r>
        <w:rPr>
          <w:i/>
          <w:iCs/>
          <w:sz w:val="16"/>
          <w:szCs w:val="16"/>
        </w:rPr>
        <w:t xml:space="preserve"> rights and patent rights) in the Information and this document. You may download, copy or print reasonable amounts of the Information for your personal, non-commercial use, but must not use it in a commercial way (for example, publishing, selling or modifying the Information) without RANZCP’s prior written consent.</w:t>
      </w:r>
    </w:p>
    <w:sectPr w:rsidR="00AB56F3" w:rsidRPr="0021242D" w:rsidSect="00BB7254">
      <w:footerReference w:type="default" r:id="rId13"/>
      <w:footerReference w:type="first" r:id="rId14"/>
      <w:pgSz w:w="11900" w:h="16840"/>
      <w:pgMar w:top="1418" w:right="851" w:bottom="170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5DDE" w14:textId="77777777" w:rsidR="00BA18A6" w:rsidRDefault="00BA18A6">
      <w:r>
        <w:separator/>
      </w:r>
    </w:p>
  </w:endnote>
  <w:endnote w:type="continuationSeparator" w:id="0">
    <w:p w14:paraId="65A60E61" w14:textId="77777777" w:rsidR="00BA18A6" w:rsidRDefault="00BA18A6">
      <w:r>
        <w:continuationSeparator/>
      </w:r>
    </w:p>
  </w:endnote>
  <w:endnote w:type="continuationNotice" w:id="1">
    <w:p w14:paraId="63C6E83F" w14:textId="77777777" w:rsidR="00BA18A6" w:rsidRDefault="00BA18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1DA0" w14:textId="77777777" w:rsidR="00BB7254" w:rsidRDefault="000518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8A7D0" wp14:editId="5E5ACAED">
              <wp:simplePos x="0" y="0"/>
              <wp:positionH relativeFrom="column">
                <wp:posOffset>5765165</wp:posOffset>
              </wp:positionH>
              <wp:positionV relativeFrom="paragraph">
                <wp:posOffset>-342900</wp:posOffset>
              </wp:positionV>
              <wp:extent cx="533400" cy="160020"/>
              <wp:effectExtent l="254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7CC3" w14:textId="77777777" w:rsidR="00BB7254" w:rsidRPr="006C050F" w:rsidRDefault="00BB7254" w:rsidP="00BB7254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6C050F">
                            <w:rPr>
                              <w:sz w:val="14"/>
                            </w:rPr>
                            <w:t xml:space="preserve">Page </w:t>
                          </w:r>
                          <w:r w:rsidRPr="006C050F">
                            <w:rPr>
                              <w:sz w:val="14"/>
                            </w:rPr>
                            <w:fldChar w:fldCharType="begin"/>
                          </w:r>
                          <w:r w:rsidRPr="006C050F">
                            <w:rPr>
                              <w:sz w:val="14"/>
                            </w:rPr>
                            <w:instrText xml:space="preserve"> PAGE </w:instrText>
                          </w:r>
                          <w:r w:rsidRPr="006C050F"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2</w:t>
                          </w:r>
                          <w:r w:rsidRPr="006C050F">
                            <w:rPr>
                              <w:sz w:val="14"/>
                            </w:rPr>
                            <w:fldChar w:fldCharType="end"/>
                          </w:r>
                          <w:r w:rsidRPr="006C050F">
                            <w:rPr>
                              <w:sz w:val="14"/>
                            </w:rPr>
                            <w:t xml:space="preserve"> of </w:t>
                          </w:r>
                          <w:r w:rsidRPr="006C050F">
                            <w:rPr>
                              <w:sz w:val="14"/>
                            </w:rPr>
                            <w:fldChar w:fldCharType="begin"/>
                          </w:r>
                          <w:r w:rsidRPr="006C050F">
                            <w:rPr>
                              <w:sz w:val="14"/>
                            </w:rPr>
                            <w:instrText xml:space="preserve"> NUMPAGES </w:instrText>
                          </w:r>
                          <w:r w:rsidRPr="006C050F">
                            <w:rPr>
                              <w:sz w:val="14"/>
                            </w:rPr>
                            <w:fldChar w:fldCharType="separate"/>
                          </w:r>
                          <w:r w:rsidR="00051882">
                            <w:rPr>
                              <w:noProof/>
                              <w:sz w:val="14"/>
                            </w:rPr>
                            <w:t>1</w:t>
                          </w:r>
                          <w:r w:rsidRPr="006C050F"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8A7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53.95pt;margin-top:-27pt;width:4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oC1AEAAJADAAAOAAAAZHJzL2Uyb0RvYy54bWysU8Fu1DAQvSPxD5bvbLJbqFC02aq0KkIq&#10;UKn0AyaOnUQkHjP2brJ8PWNns6VwQ1ysycz4+b03k+3VNPTioMl3aEu5XuVSaKuw7mxTyqdvd2/e&#10;S+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" filled="f" stroked="f">
              <v:textbox inset="0,0,0,0">
                <w:txbxContent>
                  <w:p w14:paraId="5AC37CC3" w14:textId="77777777" w:rsidR="00BB7254" w:rsidRPr="006C050F" w:rsidRDefault="00BB7254" w:rsidP="00BB7254">
                    <w:pPr>
                      <w:jc w:val="right"/>
                      <w:rPr>
                        <w:sz w:val="14"/>
                      </w:rPr>
                    </w:pPr>
                    <w:r w:rsidRPr="006C050F">
                      <w:rPr>
                        <w:sz w:val="14"/>
                      </w:rPr>
                      <w:t xml:space="preserve">Page </w:t>
                    </w:r>
                    <w:r w:rsidRPr="006C050F">
                      <w:rPr>
                        <w:sz w:val="14"/>
                      </w:rPr>
                      <w:fldChar w:fldCharType="begin"/>
                    </w:r>
                    <w:r w:rsidRPr="006C050F">
                      <w:rPr>
                        <w:sz w:val="14"/>
                      </w:rPr>
                      <w:instrText xml:space="preserve"> PAGE </w:instrText>
                    </w:r>
                    <w:r w:rsidRPr="006C050F">
                      <w:rPr>
                        <w:sz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2</w:t>
                    </w:r>
                    <w:r w:rsidRPr="006C050F">
                      <w:rPr>
                        <w:sz w:val="14"/>
                      </w:rPr>
                      <w:fldChar w:fldCharType="end"/>
                    </w:r>
                    <w:r w:rsidRPr="006C050F">
                      <w:rPr>
                        <w:sz w:val="14"/>
                      </w:rPr>
                      <w:t xml:space="preserve"> of </w:t>
                    </w:r>
                    <w:r w:rsidRPr="006C050F">
                      <w:rPr>
                        <w:sz w:val="14"/>
                      </w:rPr>
                      <w:fldChar w:fldCharType="begin"/>
                    </w:r>
                    <w:r w:rsidRPr="006C050F">
                      <w:rPr>
                        <w:sz w:val="14"/>
                      </w:rPr>
                      <w:instrText xml:space="preserve"> NUMPAGES </w:instrText>
                    </w:r>
                    <w:r w:rsidRPr="006C050F">
                      <w:rPr>
                        <w:sz w:val="14"/>
                      </w:rPr>
                      <w:fldChar w:fldCharType="separate"/>
                    </w:r>
                    <w:r w:rsidR="00051882">
                      <w:rPr>
                        <w:noProof/>
                        <w:sz w:val="14"/>
                      </w:rPr>
                      <w:t>1</w:t>
                    </w:r>
                    <w:r w:rsidRPr="006C050F"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31C1" w14:textId="511FB5EF" w:rsidR="0022360F" w:rsidRPr="0022360F" w:rsidRDefault="0022360F">
    <w:pPr>
      <w:pStyle w:val="Footer"/>
      <w:rPr>
        <w:sz w:val="16"/>
        <w:szCs w:val="16"/>
      </w:rPr>
    </w:pPr>
    <w:r w:rsidRPr="0022360F">
      <w:rPr>
        <w:sz w:val="16"/>
        <w:szCs w:val="16"/>
      </w:rPr>
      <w:t xml:space="preserve">RANZCP CPD </w:t>
    </w:r>
    <w:r w:rsidR="00370E2F">
      <w:rPr>
        <w:sz w:val="16"/>
        <w:szCs w:val="16"/>
      </w:rPr>
      <w:t>Supervis</w:t>
    </w:r>
    <w:r w:rsidR="00EB1247">
      <w:rPr>
        <w:sz w:val="16"/>
        <w:szCs w:val="16"/>
      </w:rPr>
      <w:t xml:space="preserve">ion Record </w:t>
    </w:r>
    <w:r w:rsidR="00104D29">
      <w:rPr>
        <w:sz w:val="16"/>
        <w:szCs w:val="16"/>
      </w:rPr>
      <w:t>Form</w:t>
    </w:r>
  </w:p>
  <w:p w14:paraId="10B2E913" w14:textId="77777777" w:rsidR="0022360F" w:rsidRDefault="0022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2E03" w14:textId="77777777" w:rsidR="00BA18A6" w:rsidRDefault="00BA18A6">
      <w:r>
        <w:separator/>
      </w:r>
    </w:p>
  </w:footnote>
  <w:footnote w:type="continuationSeparator" w:id="0">
    <w:p w14:paraId="6F5E4086" w14:textId="77777777" w:rsidR="00BA18A6" w:rsidRDefault="00BA18A6">
      <w:r>
        <w:continuationSeparator/>
      </w:r>
    </w:p>
  </w:footnote>
  <w:footnote w:type="continuationNotice" w:id="1">
    <w:p w14:paraId="23A50849" w14:textId="77777777" w:rsidR="00BA18A6" w:rsidRDefault="00BA18A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1E"/>
    <w:multiLevelType w:val="hybridMultilevel"/>
    <w:tmpl w:val="AB02E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6C8"/>
    <w:multiLevelType w:val="multilevel"/>
    <w:tmpl w:val="EB98D6CC"/>
    <w:lvl w:ilvl="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2" w15:restartNumberingAfterBreak="0">
    <w:nsid w:val="054D13D6"/>
    <w:multiLevelType w:val="multilevel"/>
    <w:tmpl w:val="1550F13E"/>
    <w:lvl w:ilvl="0">
      <w:start w:val="1"/>
      <w:numFmt w:val="none"/>
      <w:lvlText w:val="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3" w15:restartNumberingAfterBreak="0">
    <w:nsid w:val="08A41CF8"/>
    <w:multiLevelType w:val="multilevel"/>
    <w:tmpl w:val="66289D22"/>
    <w:lvl w:ilvl="0">
      <w:start w:val="1"/>
      <w:numFmt w:val="none"/>
      <w:lvlText w:val="1.1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4" w15:restartNumberingAfterBreak="0">
    <w:nsid w:val="13CD5FA0"/>
    <w:multiLevelType w:val="multilevel"/>
    <w:tmpl w:val="F226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BC3824"/>
    <w:multiLevelType w:val="multilevel"/>
    <w:tmpl w:val="1FC2982E"/>
    <w:lvl w:ilvl="0">
      <w:start w:val="1"/>
      <w:numFmt w:val="none"/>
      <w:lvlText w:val="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6" w15:restartNumberingAfterBreak="0">
    <w:nsid w:val="286D12A8"/>
    <w:multiLevelType w:val="multilevel"/>
    <w:tmpl w:val="14C2D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054413"/>
    <w:multiLevelType w:val="multilevel"/>
    <w:tmpl w:val="03760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9440CF"/>
    <w:multiLevelType w:val="multilevel"/>
    <w:tmpl w:val="6FFEDC9E"/>
    <w:lvl w:ilvl="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9" w15:restartNumberingAfterBreak="0">
    <w:nsid w:val="3D21562B"/>
    <w:multiLevelType w:val="hybridMultilevel"/>
    <w:tmpl w:val="E408CA98"/>
    <w:lvl w:ilvl="0" w:tplc="3CAE681E">
      <w:start w:val="1"/>
      <w:numFmt w:val="decimal"/>
      <w:lvlText w:val="%1."/>
      <w:lvlJc w:val="left"/>
      <w:pPr>
        <w:ind w:left="122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C2F51"/>
    <w:multiLevelType w:val="multilevel"/>
    <w:tmpl w:val="14C2D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C948FF"/>
    <w:multiLevelType w:val="multilevel"/>
    <w:tmpl w:val="D102C3D4"/>
    <w:lvl w:ilvl="0">
      <w:start w:val="1"/>
      <w:numFmt w:val="none"/>
      <w:lvlText w:val="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12" w15:restartNumberingAfterBreak="0">
    <w:nsid w:val="51E03D0D"/>
    <w:multiLevelType w:val="multilevel"/>
    <w:tmpl w:val="1FC2982E"/>
    <w:lvl w:ilvl="0">
      <w:start w:val="1"/>
      <w:numFmt w:val="none"/>
      <w:lvlText w:val="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13" w15:restartNumberingAfterBreak="0">
    <w:nsid w:val="52DE4700"/>
    <w:multiLevelType w:val="multilevel"/>
    <w:tmpl w:val="EBFEF05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14" w15:restartNumberingAfterBreak="0">
    <w:nsid w:val="68BA0830"/>
    <w:multiLevelType w:val="multilevel"/>
    <w:tmpl w:val="FCAE4DCC"/>
    <w:lvl w:ilvl="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15" w15:restartNumberingAfterBreak="0">
    <w:nsid w:val="6DB6278B"/>
    <w:multiLevelType w:val="multilevel"/>
    <w:tmpl w:val="D75ED358"/>
    <w:lvl w:ilvl="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2" w:hanging="1440"/>
      </w:pPr>
      <w:rPr>
        <w:rFonts w:hint="default"/>
      </w:rPr>
    </w:lvl>
  </w:abstractNum>
  <w:abstractNum w:abstractNumId="16" w15:restartNumberingAfterBreak="0">
    <w:nsid w:val="6E8E19F7"/>
    <w:multiLevelType w:val="multilevel"/>
    <w:tmpl w:val="D102C3D4"/>
    <w:lvl w:ilvl="0">
      <w:start w:val="1"/>
      <w:numFmt w:val="none"/>
      <w:lvlText w:val="1."/>
      <w:lvlJc w:val="left"/>
      <w:pPr>
        <w:ind w:left="7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17" w15:restartNumberingAfterBreak="0">
    <w:nsid w:val="70541B5F"/>
    <w:multiLevelType w:val="hybridMultilevel"/>
    <w:tmpl w:val="88F6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4173F"/>
    <w:multiLevelType w:val="hybridMultilevel"/>
    <w:tmpl w:val="169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31275">
    <w:abstractNumId w:val="9"/>
  </w:num>
  <w:num w:numId="2" w16cid:durableId="1236475896">
    <w:abstractNumId w:val="7"/>
  </w:num>
  <w:num w:numId="3" w16cid:durableId="1425153519">
    <w:abstractNumId w:val="18"/>
  </w:num>
  <w:num w:numId="4" w16cid:durableId="864711654">
    <w:abstractNumId w:val="2"/>
  </w:num>
  <w:num w:numId="5" w16cid:durableId="116029135">
    <w:abstractNumId w:val="13"/>
  </w:num>
  <w:num w:numId="6" w16cid:durableId="1027605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8308020">
    <w:abstractNumId w:val="6"/>
  </w:num>
  <w:num w:numId="8" w16cid:durableId="1368025946">
    <w:abstractNumId w:val="10"/>
  </w:num>
  <w:num w:numId="9" w16cid:durableId="887767166">
    <w:abstractNumId w:val="15"/>
  </w:num>
  <w:num w:numId="10" w16cid:durableId="1423405531">
    <w:abstractNumId w:val="8"/>
  </w:num>
  <w:num w:numId="11" w16cid:durableId="1030112470">
    <w:abstractNumId w:val="1"/>
  </w:num>
  <w:num w:numId="12" w16cid:durableId="127212697">
    <w:abstractNumId w:val="14"/>
  </w:num>
  <w:num w:numId="13" w16cid:durableId="798182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0550860">
    <w:abstractNumId w:val="3"/>
  </w:num>
  <w:num w:numId="15" w16cid:durableId="1905749615">
    <w:abstractNumId w:val="16"/>
  </w:num>
  <w:num w:numId="16" w16cid:durableId="787116830">
    <w:abstractNumId w:val="11"/>
  </w:num>
  <w:num w:numId="17" w16cid:durableId="232083414">
    <w:abstractNumId w:val="5"/>
  </w:num>
  <w:num w:numId="18" w16cid:durableId="1773865781">
    <w:abstractNumId w:val="12"/>
  </w:num>
  <w:num w:numId="19" w16cid:durableId="1171413091">
    <w:abstractNumId w:val="17"/>
  </w:num>
  <w:num w:numId="20" w16cid:durableId="622466698">
    <w:abstractNumId w:val="4"/>
  </w:num>
  <w:num w:numId="21" w16cid:durableId="122410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2050">
      <o:colormru v:ext="edit" colors="#0065b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7"/>
    <w:rsid w:val="00027FE9"/>
    <w:rsid w:val="00051882"/>
    <w:rsid w:val="00052FFB"/>
    <w:rsid w:val="0007687B"/>
    <w:rsid w:val="00082A9A"/>
    <w:rsid w:val="00087BF8"/>
    <w:rsid w:val="0009456D"/>
    <w:rsid w:val="00104D29"/>
    <w:rsid w:val="0011459E"/>
    <w:rsid w:val="001C7B71"/>
    <w:rsid w:val="001D09E9"/>
    <w:rsid w:val="00207D9A"/>
    <w:rsid w:val="0021242D"/>
    <w:rsid w:val="0022360F"/>
    <w:rsid w:val="00241C96"/>
    <w:rsid w:val="002561D6"/>
    <w:rsid w:val="00306930"/>
    <w:rsid w:val="003305BC"/>
    <w:rsid w:val="00353EE4"/>
    <w:rsid w:val="0035560C"/>
    <w:rsid w:val="00370E2F"/>
    <w:rsid w:val="0038604A"/>
    <w:rsid w:val="003A6BC3"/>
    <w:rsid w:val="003B5DE2"/>
    <w:rsid w:val="003F6A3E"/>
    <w:rsid w:val="00405DEE"/>
    <w:rsid w:val="004219D6"/>
    <w:rsid w:val="00423EC5"/>
    <w:rsid w:val="004632F3"/>
    <w:rsid w:val="00473578"/>
    <w:rsid w:val="00480ADF"/>
    <w:rsid w:val="004A482E"/>
    <w:rsid w:val="004D325C"/>
    <w:rsid w:val="004E0842"/>
    <w:rsid w:val="004F6CEE"/>
    <w:rsid w:val="00506D6C"/>
    <w:rsid w:val="00513ECB"/>
    <w:rsid w:val="00514F00"/>
    <w:rsid w:val="00525C3E"/>
    <w:rsid w:val="0053173B"/>
    <w:rsid w:val="005343C5"/>
    <w:rsid w:val="00565380"/>
    <w:rsid w:val="0058054A"/>
    <w:rsid w:val="00603147"/>
    <w:rsid w:val="006355A7"/>
    <w:rsid w:val="006605DD"/>
    <w:rsid w:val="00661EF6"/>
    <w:rsid w:val="00664885"/>
    <w:rsid w:val="00665FDE"/>
    <w:rsid w:val="00694A03"/>
    <w:rsid w:val="006A41E8"/>
    <w:rsid w:val="00716FBF"/>
    <w:rsid w:val="0078040F"/>
    <w:rsid w:val="00784A5B"/>
    <w:rsid w:val="007A5F2D"/>
    <w:rsid w:val="007D2932"/>
    <w:rsid w:val="007D78ED"/>
    <w:rsid w:val="00845F2A"/>
    <w:rsid w:val="008500B1"/>
    <w:rsid w:val="008A55A3"/>
    <w:rsid w:val="008D52CB"/>
    <w:rsid w:val="008E5115"/>
    <w:rsid w:val="009671BB"/>
    <w:rsid w:val="009C4B4F"/>
    <w:rsid w:val="009E00C8"/>
    <w:rsid w:val="009F1394"/>
    <w:rsid w:val="00A0198E"/>
    <w:rsid w:val="00A134D3"/>
    <w:rsid w:val="00A2385D"/>
    <w:rsid w:val="00A338CD"/>
    <w:rsid w:val="00A53C00"/>
    <w:rsid w:val="00A749B7"/>
    <w:rsid w:val="00AB56F3"/>
    <w:rsid w:val="00AB6A3F"/>
    <w:rsid w:val="00BA18A6"/>
    <w:rsid w:val="00BB7254"/>
    <w:rsid w:val="00BB77A9"/>
    <w:rsid w:val="00BD3D09"/>
    <w:rsid w:val="00C3766E"/>
    <w:rsid w:val="00C42580"/>
    <w:rsid w:val="00C44EC4"/>
    <w:rsid w:val="00C451DA"/>
    <w:rsid w:val="00C5393A"/>
    <w:rsid w:val="00C630BA"/>
    <w:rsid w:val="00C83005"/>
    <w:rsid w:val="00C86EC4"/>
    <w:rsid w:val="00CD7F6D"/>
    <w:rsid w:val="00D772F4"/>
    <w:rsid w:val="00DA05B9"/>
    <w:rsid w:val="00DB2A38"/>
    <w:rsid w:val="00DB4923"/>
    <w:rsid w:val="00DC138F"/>
    <w:rsid w:val="00DF08D4"/>
    <w:rsid w:val="00E43A11"/>
    <w:rsid w:val="00E447C0"/>
    <w:rsid w:val="00E45877"/>
    <w:rsid w:val="00E730CF"/>
    <w:rsid w:val="00EB04F9"/>
    <w:rsid w:val="00EB1247"/>
    <w:rsid w:val="00EC78B3"/>
    <w:rsid w:val="00ED737F"/>
    <w:rsid w:val="00F04808"/>
    <w:rsid w:val="00F11F31"/>
    <w:rsid w:val="00F15232"/>
    <w:rsid w:val="00F216ED"/>
    <w:rsid w:val="00F30E0E"/>
    <w:rsid w:val="00F61E74"/>
    <w:rsid w:val="00F910EA"/>
    <w:rsid w:val="00FA1F07"/>
    <w:rsid w:val="00FD01B1"/>
    <w:rsid w:val="00FD79C8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5bd"/>
    </o:shapedefaults>
    <o:shapelayout v:ext="edit">
      <o:idmap v:ext="edit" data="2"/>
    </o:shapelayout>
  </w:shapeDefaults>
  <w:decimalSymbol w:val="."/>
  <w:listSeparator w:val=","/>
  <w14:docId w14:val="31E64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70"/>
    <w:pPr>
      <w:spacing w:after="20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2A9"/>
    <w:pPr>
      <w:keepNext/>
      <w:spacing w:before="240" w:after="80"/>
      <w:outlineLvl w:val="0"/>
    </w:pPr>
    <w:rPr>
      <w:rFonts w:eastAsia="Times New Roman"/>
      <w:b/>
      <w:bCs/>
      <w:color w:val="031E2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72A9"/>
    <w:pPr>
      <w:keepNext/>
      <w:spacing w:after="60"/>
      <w:outlineLvl w:val="1"/>
    </w:pPr>
    <w:rPr>
      <w:rFonts w:eastAsia="Times New Roman"/>
      <w:bCs/>
      <w:iCs/>
      <w:color w:val="031E2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2A9"/>
    <w:rPr>
      <w:rFonts w:ascii="Arial" w:eastAsia="Times New Roman" w:hAnsi="Arial"/>
      <w:b/>
      <w:bCs/>
      <w:color w:val="031E2F"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72A9"/>
    <w:rPr>
      <w:rFonts w:ascii="Arial" w:eastAsia="Times New Roman" w:hAnsi="Arial"/>
      <w:bCs/>
      <w:iCs/>
      <w:color w:val="031E2F"/>
      <w:sz w:val="26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0EF"/>
  </w:style>
  <w:style w:type="paragraph" w:styleId="Footer">
    <w:name w:val="footer"/>
    <w:basedOn w:val="Normal"/>
    <w:link w:val="FooterChar"/>
    <w:uiPriority w:val="99"/>
    <w:unhideWhenUsed/>
    <w:rsid w:val="00C260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0EF"/>
  </w:style>
  <w:style w:type="paragraph" w:customStyle="1" w:styleId="RANZCPDocumentHeading">
    <w:name w:val="RANZCP Document Heading"/>
    <w:basedOn w:val="Normal"/>
    <w:qFormat/>
    <w:rsid w:val="00A05EE3"/>
    <w:pPr>
      <w:tabs>
        <w:tab w:val="left" w:pos="454"/>
        <w:tab w:val="left" w:pos="994"/>
        <w:tab w:val="left" w:pos="1704"/>
      </w:tabs>
      <w:spacing w:after="1300"/>
    </w:pPr>
    <w:rPr>
      <w:color w:val="FFFFFF"/>
      <w:sz w:val="30"/>
    </w:rPr>
  </w:style>
  <w:style w:type="paragraph" w:customStyle="1" w:styleId="RANZCPPageHeading">
    <w:name w:val="RANZCP Page Heading"/>
    <w:basedOn w:val="Normal"/>
    <w:next w:val="RANZCPBodyText"/>
    <w:qFormat/>
    <w:rsid w:val="00051882"/>
    <w:pPr>
      <w:pageBreakBefore/>
    </w:pPr>
    <w:rPr>
      <w:color w:val="FFFFFF"/>
      <w:sz w:val="30"/>
      <w:lang w:val="en-US"/>
    </w:rPr>
  </w:style>
  <w:style w:type="paragraph" w:customStyle="1" w:styleId="RANZCPBodyText">
    <w:name w:val="RANZCP Body Text"/>
    <w:basedOn w:val="Normal"/>
    <w:qFormat/>
    <w:rsid w:val="00293DD5"/>
  </w:style>
  <w:style w:type="paragraph" w:customStyle="1" w:styleId="RANZCPHeading1">
    <w:name w:val="RANZCP Heading 1"/>
    <w:basedOn w:val="Heading1"/>
    <w:qFormat/>
    <w:rsid w:val="008C2537"/>
  </w:style>
  <w:style w:type="paragraph" w:customStyle="1" w:styleId="RANZCPHeading2">
    <w:name w:val="RANZCP Heading 2"/>
    <w:basedOn w:val="Heading2"/>
    <w:qFormat/>
    <w:rsid w:val="008C2537"/>
  </w:style>
  <w:style w:type="paragraph" w:customStyle="1" w:styleId="RANZCPPageHeadingSub">
    <w:name w:val="RANZCP Page Heading Sub"/>
    <w:basedOn w:val="RANZCPPageHeading"/>
    <w:next w:val="RANZCPBodyText"/>
    <w:qFormat/>
    <w:rsid w:val="00051882"/>
    <w:pPr>
      <w:pageBreakBefore w:val="0"/>
      <w:spacing w:after="840"/>
    </w:pPr>
    <w:rPr>
      <w:sz w:val="26"/>
    </w:rPr>
  </w:style>
  <w:style w:type="character" w:styleId="CommentReference">
    <w:name w:val="annotation reference"/>
    <w:basedOn w:val="DefaultParagraphFont"/>
    <w:uiPriority w:val="99"/>
    <w:unhideWhenUsed/>
    <w:rsid w:val="00E45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87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877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45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8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8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3F6A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pdhelp@ranzc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24935B299FC42A8350A8F00172320" ma:contentTypeVersion="15" ma:contentTypeDescription="Create a new document." ma:contentTypeScope="" ma:versionID="bffa86de8495e0b5178c5265e76edc05">
  <xsd:schema xmlns:xsd="http://www.w3.org/2001/XMLSchema" xmlns:xs="http://www.w3.org/2001/XMLSchema" xmlns:p="http://schemas.microsoft.com/office/2006/metadata/properties" xmlns:ns2="8e60320a-3b4d-4909-a17d-d2be66685aa6" xmlns:ns3="0f55892f-db84-42f0-90fb-6593ec605adc" targetNamespace="http://schemas.microsoft.com/office/2006/metadata/properties" ma:root="true" ma:fieldsID="8a94f9f5397938a7aab15c284613765e" ns2:_="" ns3:_="">
    <xsd:import namespace="8e60320a-3b4d-4909-a17d-d2be66685aa6"/>
    <xsd:import namespace="0f55892f-db84-42f0-90fb-6593ec605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320a-3b4d-4909-a17d-d2be6668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5892f-db84-42f0-90fb-6593ec605ad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e04115-f24f-4404-9a45-6af213ead374}" ma:internalName="TaxCatchAll" ma:showField="CatchAllData" ma:web="0f55892f-db84-42f0-90fb-6593ec605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5892f-db84-42f0-90fb-6593ec605adc" xsi:nil="true"/>
    <lcf76f155ced4ddcb4097134ff3c332f xmlns="8e60320a-3b4d-4909-a17d-d2be66685a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5F70DD-9048-4388-9EDA-5AE86A57A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0320a-3b4d-4909-a17d-d2be66685aa6"/>
    <ds:schemaRef ds:uri="0f55892f-db84-42f0-90fb-6593ec605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4DA95-FF39-49CB-A4F1-2220CB548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2F9A3-03DC-433D-B9B6-5E8F439992CC}">
  <ds:schemaRefs>
    <ds:schemaRef ds:uri="http://schemas.microsoft.com/office/2006/metadata/properties"/>
    <ds:schemaRef ds:uri="http://schemas.microsoft.com/office/infopath/2007/PartnerControls"/>
    <ds:schemaRef ds:uri="0f55892f-db84-42f0-90fb-6593ec605adc"/>
    <ds:schemaRef ds:uri="8e60320a-3b4d-4909-a17d-d2be66685aa6"/>
  </ds:schemaRefs>
</ds:datastoreItem>
</file>

<file path=docMetadata/LabelInfo.xml><?xml version="1.0" encoding="utf-8"?>
<clbl:labelList xmlns:clbl="http://schemas.microsoft.com/office/2020/mipLabelMetadata">
  <clbl:label id="{e51012c2-3041-4e06-bba8-6683c0fd0b56}" enabled="0" method="" siteId="{e51012c2-3041-4e06-bba8-6683c0fd0b5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YHIM memorandum.dotx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2024-05-30T02:27:00Z</dcterms:created>
  <dcterms:modified xsi:type="dcterms:W3CDTF">2024-05-30T02:36:00Z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0x010100D7B24935B299FC42A8350A8F00172320</vt:lpwstr>
  </property>
  <property fmtid="{D5CDD505-2E9C-101B-9397-08002B2CF9AE}" pid="3" name="MediaServiceImageTags">
    <vt:lpwstr/>
  </property>
</Properties>
</file>