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929F" w14:textId="4479DA94" w:rsidR="00550164" w:rsidRDefault="007A0D6F" w:rsidP="00550164">
      <w:pPr>
        <w:pStyle w:val="RANZCPLevel1SubHeading"/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64810E" wp14:editId="60DF82EA">
                <wp:simplePos x="0" y="0"/>
                <wp:positionH relativeFrom="column">
                  <wp:posOffset>-83185</wp:posOffset>
                </wp:positionH>
                <wp:positionV relativeFrom="paragraph">
                  <wp:posOffset>-544195</wp:posOffset>
                </wp:positionV>
                <wp:extent cx="6937375" cy="946785"/>
                <wp:effectExtent l="0" t="0" r="0" b="571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946785"/>
                          <a:chOff x="711" y="340"/>
                          <a:chExt cx="10925" cy="1491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697"/>
                            <a:ext cx="6803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5A7FA" w14:textId="53ADC65D" w:rsidR="000C5962" w:rsidRPr="00F04586" w:rsidRDefault="00A20503" w:rsidP="000C5962">
                              <w:pPr>
                                <w:pStyle w:val="RANZCPPageHeading"/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36"/>
                                </w:rPr>
                              </w:pPr>
                              <w:r w:rsidRPr="00F04586"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44"/>
                                </w:rPr>
                                <w:t>Practice Peer Review</w:t>
                              </w:r>
                            </w:p>
                            <w:p w14:paraId="376A0F4B" w14:textId="4CCC4B74" w:rsidR="000C5962" w:rsidRPr="00F04586" w:rsidRDefault="00A20503" w:rsidP="00A20503">
                              <w:pPr>
                                <w:pStyle w:val="RANZCPLevel1SubHeading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6A7192"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ontinuing </w:t>
                              </w: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6A7192"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rofessional </w:t>
                              </w: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6A7192"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evelopment</w:t>
                              </w: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 Program </w:t>
                              </w:r>
                            </w:p>
                            <w:p w14:paraId="7AD9722E" w14:textId="77777777" w:rsidR="00550164" w:rsidRDefault="00550164" w:rsidP="000C5962"/>
                          </w:txbxContent>
                        </wps:txbx>
                        <wps:bodyPr rot="0" vert="horz" wrap="square" lIns="91440" tIns="45720" rIns="91440" bIns="46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340"/>
                            <a:ext cx="4191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4810E" id="Group 43" o:spid="_x0000_s1026" style="position:absolute;margin-left:-6.55pt;margin-top:-42.85pt;width:546.25pt;height:74.55pt;z-index:-251654144" coordorigin="711,340" coordsize="10925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11;top:697;width:680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" filled="f" stroked="f">
                  <v:textbox inset=",,,1.3mm">
                    <w:txbxContent>
                      <w:p w14:paraId="5AE5A7FA" w14:textId="53ADC65D" w:rsidR="000C5962" w:rsidRPr="00F04586" w:rsidRDefault="00A20503" w:rsidP="000C5962">
                        <w:pPr>
                          <w:pStyle w:val="RANZCPPageHeading"/>
                          <w:rPr>
                            <w:b/>
                            <w:bCs/>
                            <w:color w:val="0070C0"/>
                            <w:sz w:val="40"/>
                            <w:szCs w:val="36"/>
                          </w:rPr>
                        </w:pPr>
                        <w:r w:rsidRPr="00F04586">
                          <w:rPr>
                            <w:b/>
                            <w:bCs/>
                            <w:color w:val="0070C0"/>
                            <w:sz w:val="40"/>
                            <w:szCs w:val="44"/>
                          </w:rPr>
                          <w:t>Practice Peer Review</w:t>
                        </w:r>
                      </w:p>
                      <w:p w14:paraId="376A0F4B" w14:textId="4CCC4B74" w:rsidR="000C5962" w:rsidRPr="00F04586" w:rsidRDefault="00A20503" w:rsidP="00A20503">
                        <w:pPr>
                          <w:pStyle w:val="RANZCPLevel1SubHeading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>C</w:t>
                        </w:r>
                        <w:r w:rsidR="006A7192" w:rsidRPr="00F04586">
                          <w:rPr>
                            <w:color w:val="0070C0"/>
                            <w:sz w:val="28"/>
                            <w:szCs w:val="28"/>
                          </w:rPr>
                          <w:t xml:space="preserve">ontinuing </w:t>
                        </w: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>P</w:t>
                        </w:r>
                        <w:r w:rsidR="006A7192" w:rsidRPr="00F04586">
                          <w:rPr>
                            <w:color w:val="0070C0"/>
                            <w:sz w:val="28"/>
                            <w:szCs w:val="28"/>
                          </w:rPr>
                          <w:t xml:space="preserve">rofessional </w:t>
                        </w: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>D</w:t>
                        </w:r>
                        <w:r w:rsidR="006A7192" w:rsidRPr="00F04586">
                          <w:rPr>
                            <w:color w:val="0070C0"/>
                            <w:sz w:val="28"/>
                            <w:szCs w:val="28"/>
                          </w:rPr>
                          <w:t>evelopment</w:t>
                        </w: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 xml:space="preserve"> Program </w:t>
                        </w:r>
                      </w:p>
                      <w:p w14:paraId="7AD9722E" w14:textId="77777777" w:rsidR="00550164" w:rsidRDefault="00550164" w:rsidP="000C596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445;top:340;width:4191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673D343B" w14:textId="32099F64" w:rsidR="00A20503" w:rsidRDefault="00A20503" w:rsidP="00A20503">
      <w:pPr>
        <w:rPr>
          <w:b/>
          <w:sz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20503" w14:paraId="7F20DA4C" w14:textId="77777777" w:rsidTr="0022749F">
        <w:tc>
          <w:tcPr>
            <w:tcW w:w="5094" w:type="dxa"/>
          </w:tcPr>
          <w:p w14:paraId="0E3F2735" w14:textId="1C508A0D" w:rsidR="00A20503" w:rsidRDefault="00A20503" w:rsidP="00A20503">
            <w:pPr>
              <w:pStyle w:val="Heading1"/>
            </w:pPr>
            <w:r>
              <w:t xml:space="preserve">PRACTICE </w:t>
            </w:r>
            <w:r w:rsidR="009D771D">
              <w:t>REFLECTION</w:t>
            </w:r>
          </w:p>
          <w:p w14:paraId="2AD89C0A" w14:textId="7650BDE2" w:rsidR="00A20503" w:rsidRDefault="009D771D" w:rsidP="00A20503">
            <w:r>
              <w:t>Facilitator</w:t>
            </w:r>
            <w:r w:rsidR="00256AA6">
              <w:t xml:space="preserve"> </w:t>
            </w:r>
            <w:r w:rsidR="00A20503">
              <w:t>template</w:t>
            </w:r>
          </w:p>
        </w:tc>
        <w:tc>
          <w:tcPr>
            <w:tcW w:w="5094" w:type="dxa"/>
          </w:tcPr>
          <w:p w14:paraId="52E6E660" w14:textId="161B7710" w:rsidR="006E1166" w:rsidRPr="006E1166" w:rsidRDefault="00A20503" w:rsidP="00A20503">
            <w:pPr>
              <w:rPr>
                <w:sz w:val="20"/>
                <w:szCs w:val="22"/>
              </w:rPr>
            </w:pPr>
            <w:r w:rsidRPr="006E1166">
              <w:rPr>
                <w:b/>
                <w:bCs/>
                <w:sz w:val="20"/>
                <w:szCs w:val="22"/>
              </w:rPr>
              <w:t>Note:</w:t>
            </w:r>
            <w:r w:rsidRPr="006E1166">
              <w:rPr>
                <w:sz w:val="20"/>
                <w:szCs w:val="22"/>
              </w:rPr>
              <w:t xml:space="preserve"> This template has been designed to assist </w:t>
            </w:r>
            <w:r w:rsidR="009D771D">
              <w:rPr>
                <w:sz w:val="20"/>
                <w:szCs w:val="22"/>
              </w:rPr>
              <w:t>PPR Facilitators</w:t>
            </w:r>
            <w:r w:rsidRPr="006E1166">
              <w:rPr>
                <w:sz w:val="20"/>
                <w:szCs w:val="22"/>
              </w:rPr>
              <w:t xml:space="preserve"> with </w:t>
            </w:r>
            <w:r w:rsidR="009D771D">
              <w:rPr>
                <w:sz w:val="20"/>
                <w:szCs w:val="22"/>
              </w:rPr>
              <w:t>recording the outcomes of the</w:t>
            </w:r>
            <w:r w:rsidRPr="006E1166">
              <w:rPr>
                <w:sz w:val="20"/>
                <w:szCs w:val="22"/>
              </w:rPr>
              <w:t xml:space="preserve"> discussion.</w:t>
            </w:r>
            <w:r w:rsidR="006E1166">
              <w:rPr>
                <w:sz w:val="20"/>
                <w:szCs w:val="22"/>
              </w:rPr>
              <w:t xml:space="preserve"> </w:t>
            </w:r>
          </w:p>
        </w:tc>
      </w:tr>
    </w:tbl>
    <w:p w14:paraId="641BD052" w14:textId="77777777" w:rsidR="00E242EA" w:rsidRDefault="00905993" w:rsidP="00E242EA">
      <w:pPr>
        <w:rPr>
          <w:b/>
          <w:bCs/>
        </w:rPr>
      </w:pPr>
      <w:r>
        <w:rPr>
          <w:b/>
          <w:bCs/>
        </w:rPr>
        <w:br/>
      </w:r>
    </w:p>
    <w:p w14:paraId="1A13CE15" w14:textId="77777777" w:rsidR="00E242EA" w:rsidRPr="00E96271" w:rsidRDefault="00E242EA" w:rsidP="00E242EA">
      <w:pPr>
        <w:rPr>
          <w:b/>
          <w:bCs/>
        </w:rPr>
      </w:pPr>
      <w:r w:rsidRPr="00E96271">
        <w:rPr>
          <w:b/>
          <w:bCs/>
        </w:rPr>
        <w:t>GENERAL INFORMATION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06"/>
      </w:tblGrid>
      <w:tr w:rsidR="00E242EA" w14:paraId="46F3BF07" w14:textId="77777777" w:rsidTr="00E70155">
        <w:trPr>
          <w:trHeight w:val="655"/>
        </w:trPr>
        <w:tc>
          <w:tcPr>
            <w:tcW w:w="10485" w:type="dxa"/>
            <w:gridSpan w:val="2"/>
          </w:tcPr>
          <w:tbl>
            <w:tblPr>
              <w:tblStyle w:val="TableGrid"/>
              <w:tblpPr w:leftFromText="180" w:rightFromText="180" w:vertAnchor="text" w:horzAnchor="page" w:tblpX="2161" w:tblpY="-164"/>
              <w:tblOverlap w:val="never"/>
              <w:tblW w:w="3952" w:type="dxa"/>
              <w:tblLook w:val="04A0" w:firstRow="1" w:lastRow="0" w:firstColumn="1" w:lastColumn="0" w:noHBand="0" w:noVBand="1"/>
            </w:tblPr>
            <w:tblGrid>
              <w:gridCol w:w="222"/>
              <w:gridCol w:w="3730"/>
            </w:tblGrid>
            <w:tr w:rsidR="00E242EA" w14:paraId="62D31D52" w14:textId="77777777" w:rsidTr="00E70155">
              <w:trPr>
                <w:trHeight w:val="388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</w:tcPr>
                <w:p w14:paraId="04D5AB83" w14:textId="77777777" w:rsidR="00E242EA" w:rsidRDefault="00E242EA" w:rsidP="00E70155"/>
              </w:tc>
              <w:sdt>
                <w:sdtPr>
                  <w:id w:val="-2097625630"/>
                  <w:placeholder>
                    <w:docPart w:val="0FF669BCF90C494189450EFEF738FDD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30" w:type="dxa"/>
                      <w:tcBorders>
                        <w:left w:val="nil"/>
                      </w:tcBorders>
                    </w:tcPr>
                    <w:p w14:paraId="142176B1" w14:textId="77777777" w:rsidR="00E242EA" w:rsidRDefault="00E242EA" w:rsidP="00E70155">
                      <w:r w:rsidRPr="00D42A4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818B565" w14:textId="77777777" w:rsidR="00E242EA" w:rsidRPr="00E52DB1" w:rsidRDefault="00E242EA" w:rsidP="00E70155">
            <w:pPr>
              <w:rPr>
                <w:b/>
                <w:bCs/>
                <w:sz w:val="20"/>
                <w:szCs w:val="22"/>
              </w:rPr>
            </w:pPr>
            <w:r w:rsidRPr="00E52DB1">
              <w:rPr>
                <w:b/>
                <w:bCs/>
                <w:sz w:val="20"/>
                <w:szCs w:val="22"/>
              </w:rPr>
              <w:t>Participant name:</w:t>
            </w:r>
          </w:p>
        </w:tc>
      </w:tr>
      <w:tr w:rsidR="00E242EA" w14:paraId="0E9F861E" w14:textId="77777777" w:rsidTr="00E70155">
        <w:trPr>
          <w:trHeight w:val="565"/>
        </w:trPr>
        <w:tc>
          <w:tcPr>
            <w:tcW w:w="10485" w:type="dxa"/>
            <w:gridSpan w:val="2"/>
          </w:tcPr>
          <w:tbl>
            <w:tblPr>
              <w:tblStyle w:val="TableGrid"/>
              <w:tblpPr w:leftFromText="180" w:rightFromText="180" w:vertAnchor="text" w:horzAnchor="page" w:tblpX="2176" w:tblpY="-134"/>
              <w:tblOverlap w:val="never"/>
              <w:tblW w:w="3967" w:type="dxa"/>
              <w:tblLook w:val="04A0" w:firstRow="1" w:lastRow="0" w:firstColumn="1" w:lastColumn="0" w:noHBand="0" w:noVBand="1"/>
            </w:tblPr>
            <w:tblGrid>
              <w:gridCol w:w="222"/>
              <w:gridCol w:w="3745"/>
            </w:tblGrid>
            <w:tr w:rsidR="00E242EA" w14:paraId="7E10734F" w14:textId="77777777" w:rsidTr="00E70155">
              <w:trPr>
                <w:trHeight w:val="268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</w:tcPr>
                <w:p w14:paraId="0FF4597F" w14:textId="77777777" w:rsidR="00E242EA" w:rsidRDefault="00E242EA" w:rsidP="00E70155"/>
              </w:tc>
              <w:sdt>
                <w:sdtPr>
                  <w:id w:val="1989745915"/>
                  <w:placeholder>
                    <w:docPart w:val="939DA631B4194531B7E9DDB57328BBA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45" w:type="dxa"/>
                      <w:tcBorders>
                        <w:left w:val="nil"/>
                      </w:tcBorders>
                    </w:tcPr>
                    <w:p w14:paraId="2C1A0A78" w14:textId="77777777" w:rsidR="00E242EA" w:rsidRDefault="00E242EA" w:rsidP="00E70155">
                      <w:r w:rsidRPr="00D42A4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824961C" w14:textId="77777777" w:rsidR="00E242EA" w:rsidRPr="00E52DB1" w:rsidRDefault="00E242EA" w:rsidP="00E70155">
            <w:pPr>
              <w:rPr>
                <w:b/>
                <w:bCs/>
                <w:sz w:val="20"/>
                <w:szCs w:val="22"/>
              </w:rPr>
            </w:pPr>
            <w:r w:rsidRPr="00E52DB1">
              <w:rPr>
                <w:b/>
                <w:bCs/>
                <w:sz w:val="20"/>
                <w:szCs w:val="22"/>
              </w:rPr>
              <w:t>Peer name:</w:t>
            </w:r>
          </w:p>
        </w:tc>
      </w:tr>
      <w:tr w:rsidR="00E242EA" w14:paraId="6CE4F87F" w14:textId="77777777" w:rsidTr="00E70155">
        <w:trPr>
          <w:trHeight w:val="970"/>
        </w:trPr>
        <w:tc>
          <w:tcPr>
            <w:tcW w:w="6379" w:type="dxa"/>
          </w:tcPr>
          <w:p w14:paraId="18E8ED7D" w14:textId="77777777" w:rsidR="00E242EA" w:rsidRPr="00E52DB1" w:rsidRDefault="00E242EA" w:rsidP="00E70155">
            <w:pPr>
              <w:spacing w:after="0"/>
              <w:rPr>
                <w:b/>
                <w:bCs/>
                <w:sz w:val="20"/>
                <w:szCs w:val="22"/>
              </w:rPr>
            </w:pPr>
            <w:r w:rsidRPr="00E52DB1">
              <w:rPr>
                <w:b/>
                <w:bCs/>
                <w:sz w:val="20"/>
                <w:szCs w:val="22"/>
              </w:rPr>
              <w:t>Facilitator name:</w:t>
            </w:r>
          </w:p>
          <w:tbl>
            <w:tblPr>
              <w:tblStyle w:val="TableGrid"/>
              <w:tblW w:w="3849" w:type="dxa"/>
              <w:tblLook w:val="04A0" w:firstRow="1" w:lastRow="0" w:firstColumn="1" w:lastColumn="0" w:noHBand="0" w:noVBand="1"/>
            </w:tblPr>
            <w:tblGrid>
              <w:gridCol w:w="302"/>
              <w:gridCol w:w="3547"/>
            </w:tblGrid>
            <w:tr w:rsidR="00E242EA" w14:paraId="724F70F5" w14:textId="77777777" w:rsidTr="00E70155">
              <w:trPr>
                <w:trHeight w:val="538"/>
              </w:trPr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</w:tcPr>
                <w:p w14:paraId="3AEB9DEA" w14:textId="77777777" w:rsidR="00E242EA" w:rsidRDefault="00E242EA" w:rsidP="00E70155">
                  <w:pPr>
                    <w:spacing w:after="0"/>
                  </w:pPr>
                </w:p>
              </w:tc>
              <w:sdt>
                <w:sdtPr>
                  <w:id w:val="214708391"/>
                  <w:placeholder>
                    <w:docPart w:val="3EF81A182EB343588728A4883C73B7E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47" w:type="dxa"/>
                      <w:tcBorders>
                        <w:left w:val="nil"/>
                      </w:tcBorders>
                    </w:tcPr>
                    <w:p w14:paraId="7C15FB1D" w14:textId="77777777" w:rsidR="00E242EA" w:rsidRDefault="00E242EA" w:rsidP="00E70155">
                      <w:pPr>
                        <w:spacing w:after="0"/>
                      </w:pPr>
                      <w:r w:rsidRPr="00D42A4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CAD56B8" w14:textId="77777777" w:rsidR="00E242EA" w:rsidRPr="00E52DB1" w:rsidRDefault="00E242EA" w:rsidP="00E70155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50E4CA74" w14:textId="77777777" w:rsidR="00E242EA" w:rsidRPr="00E52DB1" w:rsidRDefault="00E242EA" w:rsidP="00E70155">
            <w:pPr>
              <w:spacing w:after="0"/>
              <w:rPr>
                <w:b/>
                <w:bCs/>
                <w:sz w:val="20"/>
                <w:szCs w:val="22"/>
              </w:rPr>
            </w:pPr>
            <w:r w:rsidRPr="00E52DB1">
              <w:rPr>
                <w:b/>
                <w:bCs/>
                <w:sz w:val="20"/>
                <w:szCs w:val="22"/>
              </w:rPr>
              <w:t>Facilitator e-signature (Optional)</w:t>
            </w:r>
          </w:p>
          <w:tbl>
            <w:tblPr>
              <w:tblStyle w:val="TableGrid"/>
              <w:tblW w:w="3301" w:type="dxa"/>
              <w:tblLook w:val="04A0" w:firstRow="1" w:lastRow="0" w:firstColumn="1" w:lastColumn="0" w:noHBand="0" w:noVBand="1"/>
            </w:tblPr>
            <w:tblGrid>
              <w:gridCol w:w="222"/>
              <w:gridCol w:w="3079"/>
            </w:tblGrid>
            <w:tr w:rsidR="00E242EA" w14:paraId="56E58908" w14:textId="77777777" w:rsidTr="00E70155">
              <w:trPr>
                <w:trHeight w:val="746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</w:tcPr>
                <w:p w14:paraId="7437967C" w14:textId="77777777" w:rsidR="00E242EA" w:rsidRDefault="00E242EA" w:rsidP="00E70155"/>
              </w:tc>
              <w:sdt>
                <w:sdtPr>
                  <w:id w:val="86207278"/>
                  <w:placeholder>
                    <w:docPart w:val="72C45528819C47BE84AB543238AEACC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79" w:type="dxa"/>
                      <w:tcBorders>
                        <w:left w:val="nil"/>
                      </w:tcBorders>
                    </w:tcPr>
                    <w:p w14:paraId="139504CB" w14:textId="77777777" w:rsidR="00E242EA" w:rsidRDefault="00E242EA" w:rsidP="00E70155">
                      <w:r w:rsidRPr="00D42A4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EC6D4F8" w14:textId="77777777" w:rsidR="00E242EA" w:rsidRPr="00E52DB1" w:rsidRDefault="00E242EA" w:rsidP="00E70155">
            <w:pPr>
              <w:spacing w:after="0"/>
              <w:rPr>
                <w:b/>
                <w:bCs/>
              </w:rPr>
            </w:pPr>
          </w:p>
        </w:tc>
      </w:tr>
    </w:tbl>
    <w:p w14:paraId="7D297176" w14:textId="271E0824" w:rsidR="00367FC6" w:rsidRPr="00905993" w:rsidRDefault="009D771D" w:rsidP="00A20503">
      <w:pPr>
        <w:rPr>
          <w:b/>
          <w:bCs/>
        </w:rPr>
      </w:pPr>
      <w:r w:rsidRPr="009D771D">
        <w:rPr>
          <w:b/>
          <w:bCs/>
        </w:rPr>
        <w:t xml:space="preserve">RELECTION ON THE ACTIVITY </w:t>
      </w:r>
      <w:r w:rsidR="00584889" w:rsidRPr="009D771D">
        <w:rPr>
          <w:b/>
          <w:bCs/>
        </w:rPr>
        <w:br/>
      </w:r>
      <w:r>
        <w:rPr>
          <w:sz w:val="20"/>
          <w:szCs w:val="22"/>
        </w:rPr>
        <w:t xml:space="preserve">Document on the success of coaching led session, </w:t>
      </w:r>
      <w:r w:rsidR="007B44E7">
        <w:rPr>
          <w:sz w:val="20"/>
          <w:szCs w:val="22"/>
        </w:rPr>
        <w:t>and</w:t>
      </w:r>
      <w:r>
        <w:rPr>
          <w:sz w:val="20"/>
          <w:szCs w:val="22"/>
        </w:rPr>
        <w:t xml:space="preserve"> any challenges you experienced and how you constructively worked </w:t>
      </w:r>
      <w:r w:rsidR="007B44E7">
        <w:rPr>
          <w:sz w:val="20"/>
          <w:szCs w:val="22"/>
        </w:rPr>
        <w:t>around for a positive result.</w:t>
      </w:r>
    </w:p>
    <w:p w14:paraId="0ABD919E" w14:textId="50CFCA77" w:rsidR="00C52084" w:rsidRPr="007B44E7" w:rsidRDefault="007B44E7" w:rsidP="00A20503">
      <w:pPr>
        <w:rPr>
          <w:b/>
          <w:bCs/>
        </w:rPr>
      </w:pPr>
      <w:r w:rsidRPr="007B44E7">
        <w:rPr>
          <w:b/>
          <w:bCs/>
        </w:rPr>
        <w:t>WHAT WORKED WELL?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525"/>
        <w:gridCol w:w="8681"/>
      </w:tblGrid>
      <w:tr w:rsidR="00905993" w14:paraId="2BB9762C" w14:textId="77777777" w:rsidTr="00E242EA">
        <w:trPr>
          <w:trHeight w:val="228"/>
        </w:trPr>
        <w:tc>
          <w:tcPr>
            <w:tcW w:w="1525" w:type="dxa"/>
            <w:shd w:val="clear" w:color="auto" w:fill="0070C0"/>
          </w:tcPr>
          <w:p w14:paraId="240A241F" w14:textId="77777777" w:rsidR="00905993" w:rsidRDefault="00905993" w:rsidP="00DE1656"/>
        </w:tc>
        <w:tc>
          <w:tcPr>
            <w:tcW w:w="8681" w:type="dxa"/>
          </w:tcPr>
          <w:p w14:paraId="3418852A" w14:textId="35EF974A" w:rsidR="00480000" w:rsidRDefault="00480000" w:rsidP="00DE1656"/>
        </w:tc>
      </w:tr>
    </w:tbl>
    <w:p w14:paraId="42F3BA93" w14:textId="1B4960BD" w:rsidR="007B44E7" w:rsidRDefault="007B44E7" w:rsidP="00A20503">
      <w:pPr>
        <w:rPr>
          <w:sz w:val="20"/>
          <w:szCs w:val="22"/>
        </w:rPr>
      </w:pPr>
    </w:p>
    <w:p w14:paraId="6910E323" w14:textId="7FA3BF7A" w:rsidR="007B44E7" w:rsidRDefault="007B44E7" w:rsidP="00A20503">
      <w:pPr>
        <w:rPr>
          <w:b/>
          <w:bCs/>
        </w:rPr>
      </w:pPr>
      <w:r w:rsidRPr="007B44E7">
        <w:rPr>
          <w:b/>
          <w:bCs/>
        </w:rPr>
        <w:t>WHAT COULD BE IMPROVED?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24"/>
        <w:gridCol w:w="8669"/>
      </w:tblGrid>
      <w:tr w:rsidR="00905993" w14:paraId="1510A5CE" w14:textId="77777777" w:rsidTr="00DE1656">
        <w:trPr>
          <w:trHeight w:val="437"/>
        </w:trPr>
        <w:tc>
          <w:tcPr>
            <w:tcW w:w="2127" w:type="dxa"/>
            <w:shd w:val="clear" w:color="auto" w:fill="0070C0"/>
          </w:tcPr>
          <w:p w14:paraId="33C8F08E" w14:textId="77777777" w:rsidR="00905993" w:rsidRDefault="00905993" w:rsidP="00DE1656"/>
        </w:tc>
        <w:tc>
          <w:tcPr>
            <w:tcW w:w="12582" w:type="dxa"/>
          </w:tcPr>
          <w:p w14:paraId="3EC134BA" w14:textId="286639FD" w:rsidR="00E242EA" w:rsidRDefault="00E242EA" w:rsidP="00DE1656"/>
        </w:tc>
      </w:tr>
    </w:tbl>
    <w:p w14:paraId="7306BC31" w14:textId="77777777" w:rsidR="00594E18" w:rsidRDefault="00594E18" w:rsidP="00594E18">
      <w:pPr>
        <w:rPr>
          <w:sz w:val="20"/>
          <w:szCs w:val="22"/>
        </w:rPr>
      </w:pPr>
    </w:p>
    <w:p w14:paraId="00BCEC54" w14:textId="64A46313" w:rsidR="00594E18" w:rsidRDefault="00594E18" w:rsidP="00594E18">
      <w:pPr>
        <w:rPr>
          <w:b/>
          <w:bCs/>
        </w:rPr>
      </w:pPr>
      <w:r>
        <w:rPr>
          <w:b/>
          <w:bCs/>
        </w:rPr>
        <w:t>GENERAL COMMENTS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24"/>
        <w:gridCol w:w="8669"/>
      </w:tblGrid>
      <w:tr w:rsidR="00905993" w14:paraId="17DDC62C" w14:textId="77777777" w:rsidTr="00DE1656">
        <w:trPr>
          <w:trHeight w:val="437"/>
        </w:trPr>
        <w:tc>
          <w:tcPr>
            <w:tcW w:w="2127" w:type="dxa"/>
            <w:shd w:val="clear" w:color="auto" w:fill="0070C0"/>
          </w:tcPr>
          <w:p w14:paraId="71AD7697" w14:textId="77777777" w:rsidR="00905993" w:rsidRDefault="00905993" w:rsidP="00DE1656"/>
        </w:tc>
        <w:tc>
          <w:tcPr>
            <w:tcW w:w="12582" w:type="dxa"/>
          </w:tcPr>
          <w:p w14:paraId="26AB6210" w14:textId="7C5CC7AB" w:rsidR="00480000" w:rsidRDefault="00480000" w:rsidP="00DE1656"/>
        </w:tc>
      </w:tr>
    </w:tbl>
    <w:p w14:paraId="2E2CF3AE" w14:textId="19F86391" w:rsidR="00905993" w:rsidRDefault="00594E18" w:rsidP="00480000">
      <w:pPr>
        <w:rPr>
          <w:rStyle w:val="Hyperlink"/>
        </w:rPr>
      </w:pPr>
      <w:r>
        <w:rPr>
          <w:b/>
          <w:bCs/>
        </w:rPr>
        <w:br/>
      </w:r>
      <w:r w:rsidR="007B44E7">
        <w:rPr>
          <w:b/>
          <w:bCs/>
        </w:rPr>
        <w:t xml:space="preserve">Note: </w:t>
      </w:r>
      <w:r w:rsidR="007B44E7" w:rsidRPr="007B44E7">
        <w:t xml:space="preserve">This template has been designed to utilise during the pilot of the Practice Peer Review Activity. </w:t>
      </w:r>
      <w:r w:rsidR="007B44E7">
        <w:t xml:space="preserve">Please email a completed copy to </w:t>
      </w:r>
      <w:hyperlink r:id="rId13" w:history="1">
        <w:r w:rsidR="006402EE" w:rsidRPr="009C084A">
          <w:rPr>
            <w:rStyle w:val="Hyperlink"/>
          </w:rPr>
          <w:t>cpd@ranzcp.org</w:t>
        </w:r>
      </w:hyperlink>
    </w:p>
    <w:p w14:paraId="69106C0B" w14:textId="360DCEF1" w:rsidR="00A41E31" w:rsidRDefault="00A41E31" w:rsidP="00480000">
      <w:pPr>
        <w:rPr>
          <w:rStyle w:val="Hyperlink"/>
        </w:rPr>
      </w:pPr>
    </w:p>
    <w:p w14:paraId="4AC8D170" w14:textId="15178005" w:rsidR="00A41E31" w:rsidRDefault="00A41E31" w:rsidP="00480000">
      <w:pPr>
        <w:rPr>
          <w:rStyle w:val="Hyperlink"/>
        </w:rPr>
      </w:pPr>
    </w:p>
    <w:p w14:paraId="4196FA7C" w14:textId="58144980" w:rsidR="00A41E31" w:rsidRDefault="00A41E31" w:rsidP="00480000">
      <w:pPr>
        <w:rPr>
          <w:rStyle w:val="Hyperlink"/>
        </w:rPr>
      </w:pPr>
    </w:p>
    <w:p w14:paraId="1D54A744" w14:textId="53A1A788" w:rsidR="00A41E31" w:rsidRDefault="00A41E31" w:rsidP="00480000">
      <w:pPr>
        <w:rPr>
          <w:rStyle w:val="Hyperlink"/>
        </w:rPr>
      </w:pPr>
    </w:p>
    <w:p w14:paraId="7D18E7DB" w14:textId="77777777" w:rsidR="00A41E31" w:rsidRPr="00A41E31" w:rsidRDefault="00A41E31" w:rsidP="00A41E31">
      <w:pPr>
        <w:pStyle w:val="ListParagraph"/>
        <w:ind w:left="0"/>
        <w:rPr>
          <w:rFonts w:ascii="Calibri" w:hAnsi="Calibri"/>
          <w:i/>
          <w:iCs/>
          <w:sz w:val="20"/>
          <w:szCs w:val="20"/>
          <w:lang w:val="en-AU"/>
        </w:rPr>
      </w:pPr>
      <w:r w:rsidRPr="00A41E31">
        <w:rPr>
          <w:i/>
          <w:iCs/>
          <w:sz w:val="20"/>
          <w:szCs w:val="20"/>
          <w:lang w:val="en-AU"/>
        </w:rPr>
        <w:t xml:space="preserve">The RANZCP own all intellectual property rights (including any copyright, </w:t>
      </w:r>
      <w:proofErr w:type="gramStart"/>
      <w:r w:rsidRPr="00A41E31">
        <w:rPr>
          <w:i/>
          <w:iCs/>
          <w:sz w:val="20"/>
          <w:szCs w:val="20"/>
          <w:lang w:val="en-AU"/>
        </w:rPr>
        <w:t>trade mark</w:t>
      </w:r>
      <w:proofErr w:type="gramEnd"/>
      <w:r w:rsidRPr="00A41E31">
        <w:rPr>
          <w:i/>
          <w:iCs/>
          <w:sz w:val="20"/>
          <w:szCs w:val="20"/>
          <w:lang w:val="en-AU"/>
        </w:rPr>
        <w:t xml:space="preserve"> rights and patent rights) in the Information and this document. You may download, </w:t>
      </w:r>
      <w:proofErr w:type="gramStart"/>
      <w:r w:rsidRPr="00A41E31">
        <w:rPr>
          <w:i/>
          <w:iCs/>
          <w:sz w:val="20"/>
          <w:szCs w:val="20"/>
          <w:lang w:val="en-AU"/>
        </w:rPr>
        <w:t>copy</w:t>
      </w:r>
      <w:proofErr w:type="gramEnd"/>
      <w:r w:rsidRPr="00A41E31">
        <w:rPr>
          <w:i/>
          <w:iCs/>
          <w:sz w:val="20"/>
          <w:szCs w:val="20"/>
          <w:lang w:val="en-AU"/>
        </w:rPr>
        <w:t xml:space="preserve"> or print reasonable amounts of the Information for your personal, non-commercial use, but must not use it in a commercial way (for example, publishing, selling or modifying the Information) without RANZCP’s prior written consent.</w:t>
      </w:r>
    </w:p>
    <w:p w14:paraId="7BA4DF59" w14:textId="77777777" w:rsidR="00A41E31" w:rsidRPr="00905993" w:rsidRDefault="00A41E31" w:rsidP="00480000"/>
    <w:sectPr w:rsidR="00A41E31" w:rsidRPr="00905993" w:rsidSect="000C59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992" w:right="851" w:bottom="1134" w:left="851" w:header="709" w:footer="709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0442" w14:textId="77777777" w:rsidR="008871EC" w:rsidRDefault="008871EC">
      <w:r>
        <w:separator/>
      </w:r>
    </w:p>
  </w:endnote>
  <w:endnote w:type="continuationSeparator" w:id="0">
    <w:p w14:paraId="3153045F" w14:textId="77777777" w:rsidR="008871EC" w:rsidRDefault="0088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AF63" w14:textId="77777777" w:rsidR="00905993" w:rsidRDefault="0090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F50A" w14:textId="7F877C27" w:rsidR="00550164" w:rsidRPr="00EE2E58" w:rsidRDefault="006A7192" w:rsidP="00550164">
    <w:pPr>
      <w:tabs>
        <w:tab w:val="right" w:pos="10198"/>
      </w:tabs>
      <w:spacing w:before="360"/>
      <w:rPr>
        <w:sz w:val="16"/>
      </w:rPr>
    </w:pPr>
    <w:r>
      <w:rPr>
        <w:sz w:val="16"/>
      </w:rPr>
      <w:t xml:space="preserve">Continuing Professional Development Program </w:t>
    </w:r>
    <w:r w:rsidR="00EF6FC8">
      <w:rPr>
        <w:sz w:val="16"/>
      </w:rPr>
      <w:t xml:space="preserve">| Practice </w:t>
    </w:r>
    <w:r w:rsidR="00E554BE">
      <w:rPr>
        <w:sz w:val="16"/>
      </w:rPr>
      <w:t>Reflection</w:t>
    </w:r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 w:rsidR="00C7458F"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C7458F">
      <w:rPr>
        <w:noProof/>
        <w:sz w:val="16"/>
      </w:rPr>
      <w:t>1</w:t>
    </w:r>
    <w:r w:rsidR="00550164" w:rsidRPr="00EE2E5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8674" w14:textId="77777777" w:rsidR="00550164" w:rsidRPr="00EE2E58" w:rsidRDefault="000C5962" w:rsidP="00550164">
    <w:pPr>
      <w:tabs>
        <w:tab w:val="right" w:pos="10198"/>
      </w:tabs>
      <w:spacing w:before="360"/>
      <w:rPr>
        <w:sz w:val="16"/>
      </w:rPr>
    </w:pPr>
    <w:r>
      <w:rPr>
        <w:rStyle w:val="PageNumber"/>
        <w:sz w:val="16"/>
      </w:rPr>
      <w:t>I</w:t>
    </w:r>
    <w:r w:rsidRPr="000C5962">
      <w:rPr>
        <w:rStyle w:val="PageNumber"/>
        <w:sz w:val="16"/>
      </w:rPr>
      <w:t>nsertPublicationTitleHere</w:t>
    </w:r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7A0D6F">
      <w:rPr>
        <w:noProof/>
        <w:sz w:val="16"/>
      </w:rPr>
      <w:t>1</w:t>
    </w:r>
    <w:r w:rsidR="00550164" w:rsidRPr="00EE2E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E971" w14:textId="77777777" w:rsidR="008871EC" w:rsidRDefault="008871EC">
      <w:r>
        <w:separator/>
      </w:r>
    </w:p>
  </w:footnote>
  <w:footnote w:type="continuationSeparator" w:id="0">
    <w:p w14:paraId="4D5B67DD" w14:textId="77777777" w:rsidR="008871EC" w:rsidRDefault="0088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145E" w14:textId="77777777" w:rsidR="00905993" w:rsidRDefault="0090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9F2" w14:textId="2A8467CF" w:rsidR="00550164" w:rsidRDefault="00550164" w:rsidP="0055016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F06B" w14:textId="77777777" w:rsidR="000C5962" w:rsidRDefault="000C5962">
    <w:pPr>
      <w:pStyle w:val="Header"/>
    </w:pPr>
  </w:p>
  <w:p w14:paraId="01E835B5" w14:textId="77777777" w:rsidR="000C5962" w:rsidRDefault="000C5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7C4"/>
    <w:multiLevelType w:val="hybridMultilevel"/>
    <w:tmpl w:val="BAAE5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5C9"/>
    <w:multiLevelType w:val="hybridMultilevel"/>
    <w:tmpl w:val="FF72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9134F3"/>
    <w:multiLevelType w:val="hybridMultilevel"/>
    <w:tmpl w:val="F3024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53E"/>
    <w:multiLevelType w:val="multilevel"/>
    <w:tmpl w:val="A5122260"/>
    <w:numStyleLink w:val="RANZCPBulletStyle"/>
  </w:abstractNum>
  <w:abstractNum w:abstractNumId="5" w15:restartNumberingAfterBreak="0">
    <w:nsid w:val="237578A8"/>
    <w:multiLevelType w:val="multilevel"/>
    <w:tmpl w:val="A5122260"/>
    <w:numStyleLink w:val="RANZCPBulletStyle"/>
  </w:abstractNum>
  <w:abstractNum w:abstractNumId="6" w15:restartNumberingAfterBreak="0">
    <w:nsid w:val="33173C24"/>
    <w:multiLevelType w:val="hybridMultilevel"/>
    <w:tmpl w:val="C4C8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6711"/>
    <w:multiLevelType w:val="multilevel"/>
    <w:tmpl w:val="A5122260"/>
    <w:numStyleLink w:val="RANZCPBulletStyle"/>
  </w:abstractNum>
  <w:abstractNum w:abstractNumId="8" w15:restartNumberingAfterBreak="0">
    <w:nsid w:val="4E640514"/>
    <w:multiLevelType w:val="hybridMultilevel"/>
    <w:tmpl w:val="06AC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E1FA4"/>
    <w:multiLevelType w:val="multilevel"/>
    <w:tmpl w:val="A5122260"/>
    <w:numStyleLink w:val="RANZCPBulletStyle"/>
  </w:abstractNum>
  <w:num w:numId="1" w16cid:durableId="607812591">
    <w:abstractNumId w:val="2"/>
  </w:num>
  <w:num w:numId="2" w16cid:durableId="2114087147">
    <w:abstractNumId w:val="5"/>
  </w:num>
  <w:num w:numId="3" w16cid:durableId="600842649">
    <w:abstractNumId w:val="9"/>
  </w:num>
  <w:num w:numId="4" w16cid:durableId="1822039774">
    <w:abstractNumId w:val="4"/>
  </w:num>
  <w:num w:numId="5" w16cid:durableId="951477193">
    <w:abstractNumId w:val="7"/>
  </w:num>
  <w:num w:numId="6" w16cid:durableId="68574317">
    <w:abstractNumId w:val="3"/>
  </w:num>
  <w:num w:numId="7" w16cid:durableId="30082422">
    <w:abstractNumId w:val="1"/>
  </w:num>
  <w:num w:numId="8" w16cid:durableId="1427119793">
    <w:abstractNumId w:val="8"/>
  </w:num>
  <w:num w:numId="9" w16cid:durableId="554782209">
    <w:abstractNumId w:val="6"/>
  </w:num>
  <w:num w:numId="10" w16cid:durableId="125744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03"/>
    <w:rsid w:val="000043AC"/>
    <w:rsid w:val="0001656C"/>
    <w:rsid w:val="000315D5"/>
    <w:rsid w:val="00041976"/>
    <w:rsid w:val="000644AA"/>
    <w:rsid w:val="00064C2E"/>
    <w:rsid w:val="00064C3D"/>
    <w:rsid w:val="000844FB"/>
    <w:rsid w:val="000C5962"/>
    <w:rsid w:val="001011E1"/>
    <w:rsid w:val="00126E2D"/>
    <w:rsid w:val="00127422"/>
    <w:rsid w:val="00133F7A"/>
    <w:rsid w:val="001360DB"/>
    <w:rsid w:val="00143D52"/>
    <w:rsid w:val="001556D7"/>
    <w:rsid w:val="00172302"/>
    <w:rsid w:val="00197669"/>
    <w:rsid w:val="001A4B6A"/>
    <w:rsid w:val="001B4895"/>
    <w:rsid w:val="001B4FB5"/>
    <w:rsid w:val="001D6952"/>
    <w:rsid w:val="001E07D0"/>
    <w:rsid w:val="002057A3"/>
    <w:rsid w:val="002110B4"/>
    <w:rsid w:val="0022749F"/>
    <w:rsid w:val="00256AA6"/>
    <w:rsid w:val="00273526"/>
    <w:rsid w:val="002E34C5"/>
    <w:rsid w:val="00303A88"/>
    <w:rsid w:val="003313BA"/>
    <w:rsid w:val="00341918"/>
    <w:rsid w:val="003432FE"/>
    <w:rsid w:val="00352B20"/>
    <w:rsid w:val="00367FC6"/>
    <w:rsid w:val="003A11A0"/>
    <w:rsid w:val="003E02F3"/>
    <w:rsid w:val="00427A72"/>
    <w:rsid w:val="00434BE5"/>
    <w:rsid w:val="00480000"/>
    <w:rsid w:val="00486AB2"/>
    <w:rsid w:val="004A4EEC"/>
    <w:rsid w:val="004A5835"/>
    <w:rsid w:val="004C62A8"/>
    <w:rsid w:val="004E5E09"/>
    <w:rsid w:val="004E7292"/>
    <w:rsid w:val="005101A2"/>
    <w:rsid w:val="005138F4"/>
    <w:rsid w:val="00522B1C"/>
    <w:rsid w:val="0053269B"/>
    <w:rsid w:val="00550164"/>
    <w:rsid w:val="0055444C"/>
    <w:rsid w:val="00571457"/>
    <w:rsid w:val="00574ED0"/>
    <w:rsid w:val="00584889"/>
    <w:rsid w:val="00592424"/>
    <w:rsid w:val="00594E18"/>
    <w:rsid w:val="00597008"/>
    <w:rsid w:val="005A13A1"/>
    <w:rsid w:val="005D4CC6"/>
    <w:rsid w:val="005E2E98"/>
    <w:rsid w:val="005F40B2"/>
    <w:rsid w:val="006136E9"/>
    <w:rsid w:val="00631D1F"/>
    <w:rsid w:val="006402EE"/>
    <w:rsid w:val="0066630E"/>
    <w:rsid w:val="00677879"/>
    <w:rsid w:val="006929ED"/>
    <w:rsid w:val="006A7192"/>
    <w:rsid w:val="006E1166"/>
    <w:rsid w:val="006E7950"/>
    <w:rsid w:val="00705987"/>
    <w:rsid w:val="007263A1"/>
    <w:rsid w:val="007308DD"/>
    <w:rsid w:val="00737606"/>
    <w:rsid w:val="0076598A"/>
    <w:rsid w:val="00770EA4"/>
    <w:rsid w:val="007A0D6F"/>
    <w:rsid w:val="007A7B5F"/>
    <w:rsid w:val="007B44E7"/>
    <w:rsid w:val="007C0765"/>
    <w:rsid w:val="007D11CC"/>
    <w:rsid w:val="007D2221"/>
    <w:rsid w:val="007E476F"/>
    <w:rsid w:val="00806AAE"/>
    <w:rsid w:val="00833A00"/>
    <w:rsid w:val="00846686"/>
    <w:rsid w:val="008761EB"/>
    <w:rsid w:val="008871EC"/>
    <w:rsid w:val="008953EA"/>
    <w:rsid w:val="008A4AF5"/>
    <w:rsid w:val="008A7B8B"/>
    <w:rsid w:val="008E11C4"/>
    <w:rsid w:val="008E2B4D"/>
    <w:rsid w:val="00905993"/>
    <w:rsid w:val="00920B2A"/>
    <w:rsid w:val="009210E5"/>
    <w:rsid w:val="00922821"/>
    <w:rsid w:val="009C089C"/>
    <w:rsid w:val="009D5EE0"/>
    <w:rsid w:val="009D771D"/>
    <w:rsid w:val="00A20503"/>
    <w:rsid w:val="00A260E0"/>
    <w:rsid w:val="00A33B21"/>
    <w:rsid w:val="00A41E31"/>
    <w:rsid w:val="00A46CF6"/>
    <w:rsid w:val="00A473C9"/>
    <w:rsid w:val="00A8018E"/>
    <w:rsid w:val="00A83345"/>
    <w:rsid w:val="00AA7874"/>
    <w:rsid w:val="00BA7496"/>
    <w:rsid w:val="00BA7B3A"/>
    <w:rsid w:val="00BB70AF"/>
    <w:rsid w:val="00BC1491"/>
    <w:rsid w:val="00BC5522"/>
    <w:rsid w:val="00C16457"/>
    <w:rsid w:val="00C20DC6"/>
    <w:rsid w:val="00C30326"/>
    <w:rsid w:val="00C36426"/>
    <w:rsid w:val="00C47D74"/>
    <w:rsid w:val="00C52084"/>
    <w:rsid w:val="00C73C54"/>
    <w:rsid w:val="00C7458F"/>
    <w:rsid w:val="00C847D9"/>
    <w:rsid w:val="00CA6274"/>
    <w:rsid w:val="00CE3177"/>
    <w:rsid w:val="00D27B5E"/>
    <w:rsid w:val="00D3697E"/>
    <w:rsid w:val="00D36E6D"/>
    <w:rsid w:val="00D46907"/>
    <w:rsid w:val="00DD075B"/>
    <w:rsid w:val="00E242EA"/>
    <w:rsid w:val="00E352C4"/>
    <w:rsid w:val="00E362B9"/>
    <w:rsid w:val="00E50B39"/>
    <w:rsid w:val="00E517AA"/>
    <w:rsid w:val="00E51915"/>
    <w:rsid w:val="00E554BE"/>
    <w:rsid w:val="00E837F6"/>
    <w:rsid w:val="00EA3A1B"/>
    <w:rsid w:val="00EE4961"/>
    <w:rsid w:val="00EF6FC8"/>
    <w:rsid w:val="00F02CFF"/>
    <w:rsid w:val="00F04586"/>
    <w:rsid w:val="00F17EF3"/>
    <w:rsid w:val="00F71CE5"/>
    <w:rsid w:val="00F754AD"/>
    <w:rsid w:val="00F779F0"/>
    <w:rsid w:val="00F81F7B"/>
    <w:rsid w:val="00F84A23"/>
    <w:rsid w:val="00F87BAC"/>
    <w:rsid w:val="00F91D92"/>
    <w:rsid w:val="00F9490F"/>
    <w:rsid w:val="00F97702"/>
    <w:rsid w:val="00FB2109"/>
    <w:rsid w:val="00FD09F4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4:docId w14:val="7C1706EA"/>
  <w15:chartTrackingRefBased/>
  <w15:docId w15:val="{70DF4A49-0287-4892-B9DA-44309E88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table" w:styleId="TableGrid">
    <w:name w:val="Table Grid"/>
    <w:basedOn w:val="TableNormal"/>
    <w:rsid w:val="00A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457"/>
    <w:rPr>
      <w:color w:val="808080"/>
    </w:rPr>
  </w:style>
  <w:style w:type="paragraph" w:styleId="ListParagraph">
    <w:name w:val="List Paragraph"/>
    <w:basedOn w:val="Normal"/>
    <w:uiPriority w:val="34"/>
    <w:qFormat/>
    <w:rsid w:val="000315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E7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795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7B4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d@ranzcp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YHIM%20Templates\YHIM%20Publication%20one%20ba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669BCF90C494189450EFEF738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A638-1CE8-4FA2-9D96-3DC59F1EFE1C}"/>
      </w:docPartPr>
      <w:docPartBody>
        <w:p w:rsidR="00A6696B" w:rsidRDefault="00554468" w:rsidP="00554468">
          <w:pPr>
            <w:pStyle w:val="0FF669BCF90C494189450EFEF738FDDD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DA631B4194531B7E9DDB57328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E35C-CCB0-4B8C-A89B-1CAEF80453FA}"/>
      </w:docPartPr>
      <w:docPartBody>
        <w:p w:rsidR="00A6696B" w:rsidRDefault="00554468" w:rsidP="00554468">
          <w:pPr>
            <w:pStyle w:val="939DA631B4194531B7E9DDB57328BBA6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81A182EB343588728A4883C73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978F-38BA-4F42-995B-52C2FD16D2A5}"/>
      </w:docPartPr>
      <w:docPartBody>
        <w:p w:rsidR="00A6696B" w:rsidRDefault="00554468" w:rsidP="00554468">
          <w:pPr>
            <w:pStyle w:val="3EF81A182EB343588728A4883C73B7EA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45528819C47BE84AB543238AE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0B8E-9E9D-4DD8-B57F-9B404B350DBB}"/>
      </w:docPartPr>
      <w:docPartBody>
        <w:p w:rsidR="00A6696B" w:rsidRDefault="00554468" w:rsidP="00554468">
          <w:pPr>
            <w:pStyle w:val="72C45528819C47BE84AB543238AEACC6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68"/>
    <w:rsid w:val="00554468"/>
    <w:rsid w:val="00A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468"/>
    <w:rPr>
      <w:color w:val="808080"/>
    </w:rPr>
  </w:style>
  <w:style w:type="paragraph" w:customStyle="1" w:styleId="0FF669BCF90C494189450EFEF738FDDD">
    <w:name w:val="0FF669BCF90C494189450EFEF738FDDD"/>
    <w:rsid w:val="00554468"/>
  </w:style>
  <w:style w:type="paragraph" w:customStyle="1" w:styleId="939DA631B4194531B7E9DDB57328BBA6">
    <w:name w:val="939DA631B4194531B7E9DDB57328BBA6"/>
    <w:rsid w:val="00554468"/>
  </w:style>
  <w:style w:type="paragraph" w:customStyle="1" w:styleId="3EF81A182EB343588728A4883C73B7EA">
    <w:name w:val="3EF81A182EB343588728A4883C73B7EA"/>
    <w:rsid w:val="00554468"/>
  </w:style>
  <w:style w:type="paragraph" w:customStyle="1" w:styleId="72C45528819C47BE84AB543238AEACC6">
    <w:name w:val="72C45528819C47BE84AB543238AEACC6"/>
    <w:rsid w:val="00554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9991BDC2A445BF5D526BE0F31D0B" ma:contentTypeVersion="9" ma:contentTypeDescription="Create a new document." ma:contentTypeScope="" ma:versionID="f0ee30e422303ae5b1e60f141a4c125f">
  <xsd:schema xmlns:xsd="http://www.w3.org/2001/XMLSchema" xmlns:xs="http://www.w3.org/2001/XMLSchema" xmlns:p="http://schemas.microsoft.com/office/2006/metadata/properties" xmlns:ns2="53df9433-5916-416f-9a4f-61585487066d" targetNamespace="http://schemas.microsoft.com/office/2006/metadata/properties" ma:root="true" ma:fieldsID="144902bd6126cb036f7ae0aa4001d036" ns2:_="">
    <xsd:import namespace="53df9433-5916-416f-9a4f-615854870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9433-5916-416f-9a4f-61585487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B0AF-57AE-4CC1-BEDE-93EB5475EE6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5b7b4eb4-9987-43e5-ae5c-8ecbbdd7a2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672876-7460-4619-9130-F179A676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894F-6071-44A2-9B4E-FEAF2F093C33}"/>
</file>

<file path=customXml/itemProps4.xml><?xml version="1.0" encoding="utf-8"?>
<ds:datastoreItem xmlns:ds="http://schemas.openxmlformats.org/officeDocument/2006/customXml" ds:itemID="{BB62DDBC-473F-4E63-8721-5A6E5E7D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YHIM Publication one banner</Template>
  <TotalTime>2</TotalTime>
  <Pages>1</Pages>
  <Words>180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WinBusiness Computing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Practice-Reflection-PPR-Facilitator-tool</dc:title>
  <dc:subject/>
  <dc:creator>Lazcano, Ineke</dc:creator>
  <cp:keywords/>
  <cp:lastModifiedBy>Cryer, Richard</cp:lastModifiedBy>
  <cp:revision>6</cp:revision>
  <cp:lastPrinted>2023-08-17T05:33:00Z</cp:lastPrinted>
  <dcterms:created xsi:type="dcterms:W3CDTF">2023-06-21T01:30:00Z</dcterms:created>
  <dcterms:modified xsi:type="dcterms:W3CDTF">2023-10-10T05:49:00Z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0x0101001F1E9991BDC2A445BF5D526BE0F31D0B</vt:lpwstr>
  </property>
  <property fmtid="{D5CDD505-2E9C-101B-9397-08002B2CF9AE}" pid="3" name="Order">
    <vt:r8>100</vt:r8>
  </property>
</Properties>
</file>